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EastAsia"/>
          <w:color w:val="auto"/>
          <w:kern w:val="0"/>
          <w:sz w:val="18"/>
          <w:szCs w:val="18"/>
        </w:rPr>
        <w:id w:val="-1894727333"/>
        <w:docPartObj>
          <w:docPartGallery w:val="Cover Pages"/>
          <w:docPartUnique/>
        </w:docPartObj>
      </w:sdtPr>
      <w:sdtEndPr>
        <w:rPr>
          <w:color w:val="000000"/>
          <w:sz w:val="24"/>
          <w:szCs w:val="24"/>
        </w:rPr>
      </w:sdtEndPr>
      <w:sdtContent>
        <w:p w14:paraId="3233EBC9" w14:textId="7FB0B9D2" w:rsidR="004F7401" w:rsidRDefault="004F7401" w:rsidP="00A47F87">
          <w:pPr>
            <w:pStyle w:val="PagedetitreintrieureNomauteur"/>
            <w:rPr>
              <w:rFonts w:eastAsiaTheme="minorEastAsia"/>
              <w:color w:val="auto"/>
              <w:kern w:val="0"/>
              <w:sz w:val="18"/>
              <w:szCs w:val="18"/>
            </w:rPr>
          </w:pPr>
          <w:r>
            <w:rPr>
              <w:rFonts w:eastAsiaTheme="minorEastAsia"/>
              <w:noProof/>
              <w:color w:val="auto"/>
              <w:kern w:val="0"/>
              <w:sz w:val="18"/>
              <w:szCs w:val="18"/>
            </w:rPr>
            <w:drawing>
              <wp:inline distT="0" distB="0" distL="0" distR="0" wp14:anchorId="39D5B31D" wp14:editId="35589058">
                <wp:extent cx="1333333" cy="1485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rve-editions-bleu.png"/>
                        <pic:cNvPicPr/>
                      </pic:nvPicPr>
                      <pic:blipFill>
                        <a:blip r:embed="rId9">
                          <a:extLst>
                            <a:ext uri="{28A0092B-C50C-407E-A947-70E740481C1C}">
                              <a14:useLocalDpi xmlns:a14="http://schemas.microsoft.com/office/drawing/2010/main" val="0"/>
                            </a:ext>
                          </a:extLst>
                        </a:blip>
                        <a:stretch>
                          <a:fillRect/>
                        </a:stretch>
                      </pic:blipFill>
                      <pic:spPr>
                        <a:xfrm>
                          <a:off x="0" y="0"/>
                          <a:ext cx="1333333" cy="1485714"/>
                        </a:xfrm>
                        <a:prstGeom prst="rect">
                          <a:avLst/>
                        </a:prstGeom>
                      </pic:spPr>
                    </pic:pic>
                  </a:graphicData>
                </a:graphic>
              </wp:inline>
            </w:drawing>
          </w:r>
        </w:p>
        <w:p w14:paraId="6F4F5F6B" w14:textId="77777777" w:rsidR="004F7401" w:rsidRDefault="004F7401" w:rsidP="00A47F87">
          <w:pPr>
            <w:pStyle w:val="PagedetitreintrieureNomauteur"/>
            <w:rPr>
              <w:rFonts w:eastAsiaTheme="minorEastAsia"/>
              <w:color w:val="auto"/>
              <w:kern w:val="0"/>
              <w:sz w:val="18"/>
              <w:szCs w:val="18"/>
            </w:rPr>
          </w:pPr>
        </w:p>
        <w:p w14:paraId="21A05B16" w14:textId="77777777" w:rsidR="004F7401" w:rsidRDefault="004F7401" w:rsidP="00A47F87">
          <w:pPr>
            <w:pStyle w:val="PagedetitreintrieureNomauteur"/>
            <w:rPr>
              <w:rFonts w:eastAsiaTheme="minorEastAsia"/>
              <w:color w:val="auto"/>
              <w:kern w:val="0"/>
              <w:sz w:val="18"/>
              <w:szCs w:val="18"/>
            </w:rPr>
          </w:pPr>
        </w:p>
        <w:p w14:paraId="2F17C425" w14:textId="77777777" w:rsidR="004F7401" w:rsidRDefault="00A47F87" w:rsidP="00A47F87">
          <w:pPr>
            <w:pStyle w:val="PagedetitreintrieureNomauteur"/>
            <w:rPr>
              <w:b/>
              <w:bCs/>
              <w:color w:val="1F3864" w:themeColor="accent1" w:themeShade="80"/>
            </w:rPr>
          </w:pPr>
          <w:r w:rsidRPr="004F7401">
            <w:rPr>
              <w:b/>
              <w:bCs/>
              <w:color w:val="1F3864" w:themeColor="accent1" w:themeShade="80"/>
            </w:rPr>
            <w:t xml:space="preserve">À LIRE </w:t>
          </w:r>
          <w:r w:rsidR="004F7401">
            <w:rPr>
              <w:b/>
              <w:bCs/>
              <w:color w:val="1F3864" w:themeColor="accent1" w:themeShade="80"/>
            </w:rPr>
            <w:t>AVEC ATTENTION</w:t>
          </w:r>
          <w:r w:rsidRPr="004F7401">
            <w:rPr>
              <w:b/>
              <w:bCs/>
              <w:color w:val="1F3864" w:themeColor="accent1" w:themeShade="80"/>
            </w:rPr>
            <w:t xml:space="preserve"> AVANT </w:t>
          </w:r>
        </w:p>
        <w:p w14:paraId="0EE61F6F" w14:textId="73B9845C" w:rsidR="00A47F87" w:rsidRPr="004F7401" w:rsidRDefault="00A47F87" w:rsidP="00A47F87">
          <w:pPr>
            <w:pStyle w:val="PagedetitreintrieureNomauteur"/>
            <w:rPr>
              <w:b/>
              <w:bCs/>
              <w:color w:val="1F3864" w:themeColor="accent1" w:themeShade="80"/>
            </w:rPr>
          </w:pPr>
          <w:r w:rsidRPr="004F7401">
            <w:rPr>
              <w:b/>
              <w:bCs/>
              <w:color w:val="1F3864" w:themeColor="accent1" w:themeShade="80"/>
            </w:rPr>
            <w:t>TOUT ENVOI DE MANUSCRIT</w:t>
          </w:r>
        </w:p>
        <w:p w14:paraId="2D50AA42" w14:textId="77777777" w:rsidR="00BE278F" w:rsidRPr="00BE278F" w:rsidRDefault="00BE278F" w:rsidP="00A47F87">
          <w:pPr>
            <w:pStyle w:val="PagedetitreintrieureNomauteur"/>
            <w:rPr>
              <w:b/>
              <w:bCs/>
              <w:color w:val="FF0000"/>
            </w:rPr>
          </w:pPr>
        </w:p>
        <w:p w14:paraId="0AA08404" w14:textId="587A17DE" w:rsidR="00A47F87" w:rsidRDefault="00A47F87" w:rsidP="00A47F87">
          <w:r>
            <w:t xml:space="preserve">Nous recevons </w:t>
          </w:r>
          <w:r w:rsidR="004F7401">
            <w:t>beaucoup</w:t>
          </w:r>
          <w:r>
            <w:t xml:space="preserve"> de manuscrits chaque semaine : </w:t>
          </w:r>
          <w:r w:rsidR="004F7401">
            <w:t xml:space="preserve">pour maintenir nos services, </w:t>
          </w:r>
          <w:r>
            <w:t xml:space="preserve">nous ne </w:t>
          </w:r>
          <w:proofErr w:type="spellStart"/>
          <w:r>
            <w:t>pouvons nous</w:t>
          </w:r>
          <w:proofErr w:type="spellEnd"/>
          <w:r>
            <w:t xml:space="preserve"> permettre de passer plus de temps que nécessaire à la lecture de chacun d'eux. </w:t>
          </w:r>
        </w:p>
        <w:p w14:paraId="4AF53F5B" w14:textId="2826F4D9" w:rsidR="00817890" w:rsidRDefault="00A47F87" w:rsidP="00A47F87">
          <w:r>
            <w:t>Or, un manuscrit mal présenté ou criblé de fautes en tout genre (</w:t>
          </w:r>
          <w:r w:rsidRPr="00761828">
            <w:rPr>
              <w:b/>
              <w:bCs/>
              <w:i/>
              <w:iCs/>
            </w:rPr>
            <w:t>orthographe, grammaire, conjugaison, ponctuation, typographie, orthotypographie, syntaxe défaillante, cohérence</w:t>
          </w:r>
          <w:r w:rsidRPr="00761828">
            <w:rPr>
              <w:i/>
              <w:iCs/>
            </w:rPr>
            <w:t>…</w:t>
          </w:r>
          <w:r>
            <w:t>) est trop long à lir</w:t>
          </w:r>
          <w:r w:rsidR="003F49F6">
            <w:t>e</w:t>
          </w:r>
          <w:r w:rsidR="004F7401">
            <w:t xml:space="preserve"> et à corriger</w:t>
          </w:r>
          <w:r>
            <w:t xml:space="preserve">. </w:t>
          </w:r>
        </w:p>
        <w:p w14:paraId="3D8C5ED9" w14:textId="798BE84B" w:rsidR="00A47F87" w:rsidRDefault="00A47F87" w:rsidP="00A47F87">
          <w:r>
            <w:t xml:space="preserve">C’est </w:t>
          </w:r>
          <w:r w:rsidRPr="003F49F6">
            <w:rPr>
              <w:color w:val="auto"/>
            </w:rPr>
            <w:t xml:space="preserve">pourquoi, </w:t>
          </w:r>
          <w:r w:rsidRPr="00761828">
            <w:rPr>
              <w:color w:val="FF0000"/>
            </w:rPr>
            <w:t xml:space="preserve">tout manuscrit manifestement pas ou très insuffisamment corrigé (et cela se voit très </w:t>
          </w:r>
          <w:proofErr w:type="spellStart"/>
          <w:r w:rsidRPr="00761828">
            <w:rPr>
              <w:color w:val="FF0000"/>
            </w:rPr>
            <w:t>très</w:t>
          </w:r>
          <w:proofErr w:type="spellEnd"/>
          <w:r w:rsidRPr="00761828">
            <w:rPr>
              <w:color w:val="FF0000"/>
            </w:rPr>
            <w:t xml:space="preserve"> vite !) sera rejeté sans même être lu. </w:t>
          </w:r>
          <w:r>
            <w:t xml:space="preserve">(Tout comme un </w:t>
          </w:r>
          <w:r w:rsidR="003F49F6">
            <w:t xml:space="preserve">directeur des </w:t>
          </w:r>
          <w:r>
            <w:t>R</w:t>
          </w:r>
          <w:r w:rsidR="003F49F6">
            <w:t xml:space="preserve">essources </w:t>
          </w:r>
          <w:r>
            <w:t>H</w:t>
          </w:r>
          <w:r w:rsidR="003F49F6">
            <w:t>umaines</w:t>
          </w:r>
          <w:r>
            <w:t xml:space="preserve"> rejette les CV et lettres de motivation dès les premières fautes).</w:t>
          </w:r>
        </w:p>
        <w:p w14:paraId="075B7FAF" w14:textId="77777777" w:rsidR="004F7401" w:rsidRDefault="004F7401" w:rsidP="00A47F87"/>
        <w:p w14:paraId="4D1F8E09" w14:textId="77777777" w:rsidR="00A47F87" w:rsidRPr="00154578" w:rsidRDefault="00A47F87" w:rsidP="00154578">
          <w:pPr>
            <w:ind w:firstLine="0"/>
            <w:jc w:val="center"/>
            <w:rPr>
              <w:b/>
              <w:bCs/>
              <w:color w:val="FF0000"/>
            </w:rPr>
          </w:pPr>
          <w:r w:rsidRPr="00154578">
            <w:rPr>
              <w:b/>
              <w:bCs/>
              <w:color w:val="FF0000"/>
            </w:rPr>
            <w:t xml:space="preserve">Nous vous conseillons donc très vivement de lire et de respecter scrupuleusement </w:t>
          </w:r>
          <w:r w:rsidR="00154578" w:rsidRPr="00154578">
            <w:rPr>
              <w:b/>
              <w:bCs/>
              <w:color w:val="FF0000"/>
            </w:rPr>
            <w:t>l</w:t>
          </w:r>
          <w:r w:rsidRPr="00154578">
            <w:rPr>
              <w:b/>
              <w:bCs/>
              <w:color w:val="FF0000"/>
            </w:rPr>
            <w:t>es consignes</w:t>
          </w:r>
          <w:r w:rsidR="00154578" w:rsidRPr="00154578">
            <w:rPr>
              <w:b/>
              <w:bCs/>
              <w:color w:val="FF0000"/>
            </w:rPr>
            <w:t xml:space="preserve"> suivantes</w:t>
          </w:r>
          <w:r w:rsidR="00154578">
            <w:rPr>
              <w:b/>
              <w:bCs/>
              <w:color w:val="FF0000"/>
            </w:rPr>
            <w:t>,</w:t>
          </w:r>
          <w:r w:rsidRPr="00154578">
            <w:rPr>
              <w:b/>
              <w:bCs/>
              <w:color w:val="FF0000"/>
            </w:rPr>
            <w:t xml:space="preserve"> </w:t>
          </w:r>
          <w:r w:rsidR="00154578">
            <w:rPr>
              <w:b/>
              <w:bCs/>
              <w:color w:val="FF0000"/>
            </w:rPr>
            <w:t>afin de</w:t>
          </w:r>
          <w:r w:rsidRPr="00154578">
            <w:rPr>
              <w:b/>
              <w:bCs/>
              <w:color w:val="FF0000"/>
            </w:rPr>
            <w:t xml:space="preserve"> donner toutes les chances à votre manuscrit d’être lu et </w:t>
          </w:r>
          <w:proofErr w:type="gramStart"/>
          <w:r w:rsidRPr="00154578">
            <w:rPr>
              <w:b/>
              <w:bCs/>
              <w:color w:val="FF0000"/>
            </w:rPr>
            <w:t>ensuite</w:t>
          </w:r>
          <w:proofErr w:type="gramEnd"/>
          <w:r w:rsidRPr="00154578">
            <w:rPr>
              <w:b/>
              <w:bCs/>
              <w:color w:val="FF0000"/>
            </w:rPr>
            <w:t xml:space="preserve"> </w:t>
          </w:r>
          <w:r w:rsidR="00817890">
            <w:rPr>
              <w:b/>
              <w:bCs/>
              <w:color w:val="FF0000"/>
            </w:rPr>
            <w:t>celles d’être</w:t>
          </w:r>
          <w:r w:rsidR="00154578">
            <w:rPr>
              <w:b/>
              <w:bCs/>
              <w:color w:val="FF0000"/>
            </w:rPr>
            <w:t xml:space="preserve"> </w:t>
          </w:r>
          <w:r w:rsidRPr="00154578">
            <w:rPr>
              <w:b/>
              <w:bCs/>
              <w:color w:val="FF0000"/>
            </w:rPr>
            <w:t>retenu</w:t>
          </w:r>
          <w:r w:rsidR="00154578">
            <w:rPr>
              <w:b/>
              <w:bCs/>
              <w:color w:val="FF0000"/>
            </w:rPr>
            <w:t xml:space="preserve"> et publié</w:t>
          </w:r>
          <w:r w:rsidRPr="00154578">
            <w:rPr>
              <w:b/>
              <w:bCs/>
              <w:color w:val="FF0000"/>
            </w:rPr>
            <w:t>.</w:t>
          </w:r>
        </w:p>
        <w:p w14:paraId="4E98DBFD" w14:textId="77777777" w:rsidR="00A47F87" w:rsidRDefault="00A47F87" w:rsidP="00A47F87">
          <w:pPr>
            <w:rPr>
              <w:color w:val="FF0000"/>
            </w:rPr>
          </w:pPr>
        </w:p>
        <w:p w14:paraId="593C6841" w14:textId="77777777" w:rsidR="00A47F87" w:rsidRPr="00817890" w:rsidRDefault="00817890" w:rsidP="00761828">
          <w:pPr>
            <w:ind w:firstLine="0"/>
            <w:rPr>
              <w:b/>
              <w:bCs/>
              <w:color w:val="auto"/>
            </w:rPr>
          </w:pPr>
          <w:r w:rsidRPr="00817890">
            <w:rPr>
              <w:b/>
              <w:bCs/>
              <w:color w:val="auto"/>
            </w:rPr>
            <w:t>I- Règles de présentation de votre manuscrit</w:t>
          </w:r>
          <w:r w:rsidR="0009293A" w:rsidRPr="00817890">
            <w:rPr>
              <w:b/>
              <w:bCs/>
              <w:color w:val="auto"/>
            </w:rPr>
            <w:t xml:space="preserve"> </w:t>
          </w:r>
        </w:p>
        <w:p w14:paraId="7D785C4D" w14:textId="77777777" w:rsidR="00A47F87" w:rsidRDefault="00A47F87" w:rsidP="00A47F87">
          <w:pPr>
            <w:spacing w:after="0"/>
            <w:ind w:left="567"/>
            <w:rPr>
              <w:color w:val="FF0000"/>
            </w:rPr>
          </w:pPr>
          <w:r>
            <w:rPr>
              <w:color w:val="FF0000"/>
            </w:rPr>
            <w:t>- Format A4</w:t>
          </w:r>
        </w:p>
        <w:p w14:paraId="0D79FC3F" w14:textId="77777777" w:rsidR="00A47F87" w:rsidRDefault="00A47F87" w:rsidP="00A47F87">
          <w:pPr>
            <w:spacing w:after="0"/>
            <w:ind w:left="567"/>
            <w:rPr>
              <w:color w:val="FF0000"/>
            </w:rPr>
          </w:pPr>
          <w:r>
            <w:rPr>
              <w:color w:val="FF0000"/>
            </w:rPr>
            <w:t>- Marges normales (2,5 cm partout)</w:t>
          </w:r>
        </w:p>
        <w:p w14:paraId="1BCEC38C" w14:textId="77777777" w:rsidR="00A47F87" w:rsidRDefault="00A47F87" w:rsidP="00A47F87">
          <w:pPr>
            <w:spacing w:after="0"/>
            <w:ind w:left="567"/>
            <w:rPr>
              <w:color w:val="FF0000"/>
            </w:rPr>
          </w:pPr>
          <w:r>
            <w:rPr>
              <w:color w:val="FF0000"/>
            </w:rPr>
            <w:t>- Times new roman, 12</w:t>
          </w:r>
        </w:p>
        <w:p w14:paraId="66309059" w14:textId="77777777" w:rsidR="00A47F87" w:rsidRDefault="00A47F87" w:rsidP="00A47F87">
          <w:pPr>
            <w:spacing w:after="0"/>
            <w:ind w:left="567"/>
            <w:rPr>
              <w:color w:val="FF0000"/>
            </w:rPr>
          </w:pPr>
          <w:r>
            <w:rPr>
              <w:color w:val="FF0000"/>
            </w:rPr>
            <w:t>- Interligne 1,15</w:t>
          </w:r>
        </w:p>
        <w:p w14:paraId="701E92E7" w14:textId="77777777" w:rsidR="00A47F87" w:rsidRDefault="00A47F87" w:rsidP="00A47F87">
          <w:pPr>
            <w:spacing w:after="0"/>
            <w:ind w:left="567"/>
            <w:rPr>
              <w:color w:val="FF0000"/>
            </w:rPr>
          </w:pPr>
          <w:r>
            <w:rPr>
              <w:color w:val="FF0000"/>
            </w:rPr>
            <w:t>- Retrait de première ligne : 1 cm</w:t>
          </w:r>
        </w:p>
        <w:p w14:paraId="5FF68953" w14:textId="77777777" w:rsidR="00A47F87" w:rsidRDefault="00A47F87" w:rsidP="00A47F87">
          <w:pPr>
            <w:spacing w:after="0"/>
            <w:ind w:left="567"/>
            <w:rPr>
              <w:color w:val="FF0000"/>
            </w:rPr>
          </w:pPr>
          <w:r>
            <w:rPr>
              <w:color w:val="FF0000"/>
            </w:rPr>
            <w:t>- Entre les paragraphes : espace de 6 points</w:t>
          </w:r>
        </w:p>
        <w:p w14:paraId="0FFF1417" w14:textId="77777777" w:rsidR="00A47F87" w:rsidRDefault="00A47F87" w:rsidP="00A47F87">
          <w:pPr>
            <w:spacing w:after="0"/>
            <w:ind w:left="567"/>
            <w:rPr>
              <w:color w:val="FF0000"/>
            </w:rPr>
          </w:pPr>
        </w:p>
        <w:p w14:paraId="47B26F27" w14:textId="77777777" w:rsidR="0009293A" w:rsidRPr="00817890" w:rsidRDefault="0009293A" w:rsidP="0009293A">
          <w:pPr>
            <w:rPr>
              <w:color w:val="auto"/>
            </w:rPr>
          </w:pPr>
          <w:r w:rsidRPr="00817890">
            <w:rPr>
              <w:color w:val="auto"/>
            </w:rPr>
            <w:lastRenderedPageBreak/>
            <w:t>Pour vous simplifier la tâche, cette trame respecte ces normes. Et en appliquant les consignes qui suivent, tout devrait très bien se passer !</w:t>
          </w:r>
        </w:p>
        <w:p w14:paraId="235EF8DF" w14:textId="77777777" w:rsidR="00B60C1B" w:rsidRDefault="00B60C1B" w:rsidP="0009293A">
          <w:pPr>
            <w:rPr>
              <w:color w:val="FF0000"/>
            </w:rPr>
          </w:pPr>
        </w:p>
        <w:p w14:paraId="0D7E445A" w14:textId="77777777" w:rsidR="00B60C1B" w:rsidRPr="00761828" w:rsidRDefault="00761828" w:rsidP="00761828">
          <w:pPr>
            <w:ind w:firstLine="0"/>
            <w:jc w:val="left"/>
            <w:rPr>
              <w:b/>
              <w:bCs/>
              <w:color w:val="FF0000"/>
            </w:rPr>
          </w:pPr>
          <w:r w:rsidRPr="00761828">
            <w:rPr>
              <w:b/>
              <w:bCs/>
              <w:color w:val="FF0000"/>
            </w:rPr>
            <w:t xml:space="preserve">1. </w:t>
          </w:r>
          <w:r w:rsidR="00BC522B" w:rsidRPr="00761828">
            <w:rPr>
              <w:b/>
              <w:bCs/>
              <w:color w:val="FF0000"/>
            </w:rPr>
            <w:t>Pour mettre en forme facilement les n</w:t>
          </w:r>
          <w:r w:rsidR="00B60C1B" w:rsidRPr="00761828">
            <w:rPr>
              <w:b/>
              <w:bCs/>
              <w:color w:val="FF0000"/>
            </w:rPr>
            <w:t>uméro</w:t>
          </w:r>
          <w:r w:rsidR="00BC522B" w:rsidRPr="00761828">
            <w:rPr>
              <w:b/>
              <w:bCs/>
              <w:color w:val="FF0000"/>
            </w:rPr>
            <w:t>s</w:t>
          </w:r>
          <w:r w:rsidR="00B60C1B" w:rsidRPr="00761828">
            <w:rPr>
              <w:b/>
              <w:bCs/>
              <w:color w:val="FF0000"/>
            </w:rPr>
            <w:t xml:space="preserve"> ou titre</w:t>
          </w:r>
          <w:r w:rsidR="00BC522B" w:rsidRPr="00761828">
            <w:rPr>
              <w:b/>
              <w:bCs/>
              <w:color w:val="FF0000"/>
            </w:rPr>
            <w:t>s</w:t>
          </w:r>
          <w:r w:rsidR="00B60C1B" w:rsidRPr="00761828">
            <w:rPr>
              <w:b/>
              <w:bCs/>
              <w:color w:val="FF0000"/>
            </w:rPr>
            <w:t xml:space="preserve"> de chapitre (s’il y en a) : </w:t>
          </w:r>
        </w:p>
        <w:p w14:paraId="4010F328" w14:textId="77777777" w:rsidR="00B60C1B" w:rsidRDefault="00B60C1B" w:rsidP="00817890">
          <w:pPr>
            <w:pStyle w:val="Titre1"/>
          </w:pPr>
          <w:r w:rsidRPr="00B60C1B">
            <w:t xml:space="preserve">- Vous pouvez reproduire </w:t>
          </w:r>
          <w:r>
            <w:t>cette</w:t>
          </w:r>
          <w:r w:rsidRPr="00B60C1B">
            <w:t xml:space="preserve"> mise en forme</w:t>
          </w:r>
          <w:r w:rsidR="000A4E23">
            <w:t xml:space="preserve"> (outil Pinceau)</w:t>
          </w:r>
        </w:p>
        <w:p w14:paraId="654D23CA" w14:textId="77777777" w:rsidR="00B60C1B" w:rsidRDefault="00BC522B" w:rsidP="00817890">
          <w:pPr>
            <w:pStyle w:val="Titre1"/>
          </w:pPr>
          <w:r>
            <w:t xml:space="preserve">- </w:t>
          </w:r>
          <w:r w:rsidR="00B60C1B">
            <w:t xml:space="preserve">Ou bien utiliser le formatage </w:t>
          </w:r>
          <w:proofErr w:type="spellStart"/>
          <w:r w:rsidR="00B60C1B">
            <w:t>pré-établi</w:t>
          </w:r>
          <w:proofErr w:type="spellEnd"/>
          <w:r w:rsidR="00B60C1B">
            <w:t xml:space="preserve"> dans les feuilles de styles de cette trame : une fois que votre texte est copié dans la trame, s</w:t>
          </w:r>
          <w:r w:rsidR="00B60C1B" w:rsidRPr="00E93468">
            <w:t>électionner le texte à mettre en forme</w:t>
          </w:r>
          <w:r w:rsidR="00B60C1B">
            <w:t xml:space="preserve"> ; </w:t>
          </w:r>
          <w:r w:rsidR="00B60C1B" w:rsidRPr="00E93468">
            <w:t xml:space="preserve">dans l'onglet </w:t>
          </w:r>
          <w:r w:rsidR="00761828" w:rsidRPr="00761828">
            <w:rPr>
              <w:b/>
              <w:bCs/>
            </w:rPr>
            <w:t>A</w:t>
          </w:r>
          <w:r w:rsidR="00761828">
            <w:rPr>
              <w:b/>
              <w:bCs/>
            </w:rPr>
            <w:t>ccueil</w:t>
          </w:r>
          <w:r w:rsidR="00B60C1B" w:rsidRPr="00E93468">
            <w:t xml:space="preserve">, cliquer sur la petite flèche en bas de la commande </w:t>
          </w:r>
          <w:r w:rsidR="00B60C1B" w:rsidRPr="00761828">
            <w:rPr>
              <w:b/>
              <w:bCs/>
            </w:rPr>
            <w:t>Styles</w:t>
          </w:r>
          <w:r w:rsidR="00B60C1B" w:rsidRPr="00E93468">
            <w:t xml:space="preserve"> ; cliquer dans la liste sur le style </w:t>
          </w:r>
          <w:r w:rsidR="00B60C1B" w:rsidRPr="00761828">
            <w:rPr>
              <w:b/>
              <w:bCs/>
            </w:rPr>
            <w:t>« Titre1 ;</w:t>
          </w:r>
          <w:r w:rsidRPr="00761828">
            <w:rPr>
              <w:b/>
              <w:bCs/>
            </w:rPr>
            <w:t xml:space="preserve"> </w:t>
          </w:r>
          <w:r w:rsidR="00B60C1B" w:rsidRPr="00761828">
            <w:rPr>
              <w:b/>
              <w:bCs/>
            </w:rPr>
            <w:t>Titre chapitre »</w:t>
          </w:r>
          <w:r w:rsidR="00761828">
            <w:rPr>
              <w:b/>
              <w:bCs/>
            </w:rPr>
            <w:t>.</w:t>
          </w:r>
        </w:p>
        <w:p w14:paraId="5B62E98D" w14:textId="77777777" w:rsidR="00BC522B" w:rsidRPr="00BC522B" w:rsidRDefault="00BC522B" w:rsidP="00BC522B"/>
        <w:p w14:paraId="7CA6B902" w14:textId="77777777" w:rsidR="00A47F87" w:rsidRPr="00761828" w:rsidRDefault="00761828" w:rsidP="00761828">
          <w:pPr>
            <w:ind w:firstLine="0"/>
            <w:jc w:val="left"/>
            <w:rPr>
              <w:b/>
              <w:bCs/>
              <w:color w:val="FF0000"/>
            </w:rPr>
          </w:pPr>
          <w:r w:rsidRPr="00761828">
            <w:rPr>
              <w:b/>
              <w:bCs/>
              <w:color w:val="FF0000"/>
            </w:rPr>
            <w:t xml:space="preserve">2. </w:t>
          </w:r>
          <w:r w:rsidR="00A47F87" w:rsidRPr="00761828">
            <w:rPr>
              <w:b/>
              <w:bCs/>
              <w:color w:val="FF0000"/>
            </w:rPr>
            <w:t xml:space="preserve">Pour </w:t>
          </w:r>
          <w:r w:rsidR="0009293A" w:rsidRPr="00761828">
            <w:rPr>
              <w:b/>
              <w:bCs/>
              <w:color w:val="FF0000"/>
            </w:rPr>
            <w:t xml:space="preserve">mettre en forme facilement </w:t>
          </w:r>
          <w:r w:rsidR="00A47F87" w:rsidRPr="00761828">
            <w:rPr>
              <w:b/>
              <w:bCs/>
              <w:color w:val="FF0000"/>
            </w:rPr>
            <w:t>les paragraphes de texte normal</w:t>
          </w:r>
          <w:r w:rsidR="000A4E23">
            <w:rPr>
              <w:b/>
              <w:bCs/>
              <w:color w:val="FF0000"/>
            </w:rPr>
            <w:t> :</w:t>
          </w:r>
        </w:p>
        <w:p w14:paraId="23148C6C" w14:textId="77777777" w:rsidR="00A47F87" w:rsidRDefault="00A47F87" w:rsidP="00A47F87">
          <w:r>
            <w:t xml:space="preserve">- </w:t>
          </w:r>
          <w:r w:rsidR="000A4E23">
            <w:t>Vous pouvez r</w:t>
          </w:r>
          <w:r>
            <w:t xml:space="preserve">eproduire la mise en forme de ce paragraphe (outil </w:t>
          </w:r>
          <w:r w:rsidR="000A4E23">
            <w:t>P</w:t>
          </w:r>
          <w:r>
            <w:t>inceau).</w:t>
          </w:r>
        </w:p>
        <w:p w14:paraId="665BC71A" w14:textId="77777777" w:rsidR="00A47F87" w:rsidRDefault="00A47F87" w:rsidP="00A47F87">
          <w:r>
            <w:t xml:space="preserve">- </w:t>
          </w:r>
          <w:r w:rsidR="000A4E23">
            <w:t>Ou bien u</w:t>
          </w:r>
          <w:r>
            <w:t xml:space="preserve">tiliser le formatage </w:t>
          </w:r>
          <w:proofErr w:type="spellStart"/>
          <w:r>
            <w:t>pré-établi</w:t>
          </w:r>
          <w:proofErr w:type="spellEnd"/>
          <w:r>
            <w:t xml:space="preserve"> dans les feuilles de style de cette trame : une fois que votre texte est copié dans la trame, s</w:t>
          </w:r>
          <w:r w:rsidRPr="00E93468">
            <w:t>électionner le texte à mettre en forme</w:t>
          </w:r>
          <w:r>
            <w:t xml:space="preserve"> ; </w:t>
          </w:r>
          <w:r w:rsidRPr="00E93468">
            <w:t xml:space="preserve">dans l'onglet </w:t>
          </w:r>
          <w:r w:rsidRPr="00761828">
            <w:rPr>
              <w:b/>
              <w:bCs/>
            </w:rPr>
            <w:t>A</w:t>
          </w:r>
          <w:r w:rsidR="00761828">
            <w:rPr>
              <w:b/>
              <w:bCs/>
            </w:rPr>
            <w:t>ccueil</w:t>
          </w:r>
          <w:r w:rsidRPr="00E93468">
            <w:t xml:space="preserve">, cliquer sur la petite flèche en bas de la commande </w:t>
          </w:r>
          <w:r w:rsidRPr="00761828">
            <w:rPr>
              <w:b/>
              <w:bCs/>
            </w:rPr>
            <w:t>Styles</w:t>
          </w:r>
          <w:r w:rsidRPr="00E93468">
            <w:t xml:space="preserve"> ; cliquer dans la liste sur le style </w:t>
          </w:r>
          <w:r w:rsidRPr="00761828">
            <w:rPr>
              <w:b/>
              <w:bCs/>
            </w:rPr>
            <w:t>« Normal ; Paragraphe »</w:t>
          </w:r>
          <w:r w:rsidR="00761828">
            <w:rPr>
              <w:b/>
              <w:bCs/>
            </w:rPr>
            <w:t>.</w:t>
          </w:r>
        </w:p>
        <w:p w14:paraId="69F20F4D" w14:textId="77777777" w:rsidR="00A47F87" w:rsidRDefault="00A47F87" w:rsidP="00A47F87">
          <w:r>
            <w:t xml:space="preserve">- Si vous saisissez votre texte directement dans la trame, à chaque retour à la ligne, la mise en forme « Paragraphe » se répète. </w:t>
          </w:r>
        </w:p>
        <w:p w14:paraId="0641FB88" w14:textId="77777777" w:rsidR="00A47F87" w:rsidRDefault="00A47F87" w:rsidP="00A47F87">
          <w:r>
            <w:t>- Si vous avez copié-collé votre texte dans la trame, il faut répéter l’opération sur tous les paragraphes (ou les sélectionner ensemble).</w:t>
          </w:r>
        </w:p>
        <w:p w14:paraId="2C5B3BDE" w14:textId="77777777" w:rsidR="00BC522B" w:rsidRPr="00253EE3" w:rsidRDefault="00BC522B" w:rsidP="00A47F87"/>
        <w:p w14:paraId="4314749D" w14:textId="77777777" w:rsidR="00A47F87" w:rsidRPr="00761828" w:rsidRDefault="00761828" w:rsidP="00761828">
          <w:pPr>
            <w:ind w:firstLine="0"/>
            <w:jc w:val="left"/>
            <w:rPr>
              <w:b/>
              <w:bCs/>
              <w:color w:val="FF0000"/>
            </w:rPr>
          </w:pPr>
          <w:r>
            <w:rPr>
              <w:b/>
              <w:bCs/>
              <w:color w:val="FF0000"/>
            </w:rPr>
            <w:t xml:space="preserve">3. </w:t>
          </w:r>
          <w:r w:rsidR="00A47F87" w:rsidRPr="00761828">
            <w:rPr>
              <w:b/>
              <w:bCs/>
              <w:color w:val="FF0000"/>
            </w:rPr>
            <w:t>Pour</w:t>
          </w:r>
          <w:r>
            <w:rPr>
              <w:b/>
              <w:bCs/>
              <w:color w:val="FF0000"/>
            </w:rPr>
            <w:t xml:space="preserve"> </w:t>
          </w:r>
          <w:r w:rsidRPr="00761828">
            <w:rPr>
              <w:b/>
              <w:bCs/>
              <w:color w:val="FF0000"/>
            </w:rPr>
            <w:t xml:space="preserve">mettre en forme facilement </w:t>
          </w:r>
          <w:r w:rsidR="00A47F87" w:rsidRPr="00761828">
            <w:rPr>
              <w:b/>
              <w:bCs/>
              <w:color w:val="FF0000"/>
            </w:rPr>
            <w:t xml:space="preserve">les dialogues : </w:t>
          </w:r>
        </w:p>
        <w:p w14:paraId="02CA7106" w14:textId="77777777" w:rsidR="00A47F87" w:rsidRDefault="00A47F87" w:rsidP="00A47F87">
          <w:pPr>
            <w:pStyle w:val="Dialogues"/>
          </w:pPr>
          <w:r>
            <w:t xml:space="preserve">Utilisation obligatoire du cadratin — (tiret long spécifique aux dialogues). Pour </w:t>
          </w:r>
          <w:r w:rsidRPr="00344227">
            <w:t xml:space="preserve">l’obtenir, plusieurs méthodes : </w:t>
          </w:r>
        </w:p>
        <w:p w14:paraId="2B5E9952" w14:textId="77777777" w:rsidR="00A47F87" w:rsidRPr="00344227" w:rsidRDefault="00A47F87" w:rsidP="00CF7453">
          <w:pPr>
            <w:pStyle w:val="Dialogues"/>
          </w:pPr>
          <w:r w:rsidRPr="00344227">
            <w:t xml:space="preserve">Reproduire la mise en forme de ce paragraphe (outil </w:t>
          </w:r>
          <w:r w:rsidR="000A4E23">
            <w:t>P</w:t>
          </w:r>
          <w:r w:rsidRPr="00344227">
            <w:t>inceau)</w:t>
          </w:r>
        </w:p>
        <w:p w14:paraId="672CA3B9" w14:textId="77777777" w:rsidR="00A47F87" w:rsidRPr="00344227" w:rsidRDefault="000A4E23" w:rsidP="00A47F87">
          <w:pPr>
            <w:pStyle w:val="Dialogues"/>
          </w:pPr>
          <w:r>
            <w:t xml:space="preserve">Ou bien, méthode </w:t>
          </w:r>
          <w:r w:rsidR="00817890">
            <w:t>plus pratique</w:t>
          </w:r>
          <w:r w:rsidR="00A47F87" w:rsidRPr="00344227">
            <w:t xml:space="preserve"> : utiliser la fonction Style « Dialogues » : sélectionner le texte à mettre en forme ; dans l'onglet </w:t>
          </w:r>
          <w:r w:rsidR="00761828" w:rsidRPr="00761828">
            <w:rPr>
              <w:b/>
              <w:bCs/>
            </w:rPr>
            <w:t>A</w:t>
          </w:r>
          <w:r w:rsidR="00761828">
            <w:rPr>
              <w:b/>
              <w:bCs/>
            </w:rPr>
            <w:t>ccueil</w:t>
          </w:r>
          <w:r w:rsidR="00A47F87" w:rsidRPr="00344227">
            <w:t xml:space="preserve">, cliquer sur la petite flèche en bas de la commande </w:t>
          </w:r>
          <w:r w:rsidR="00A47F87" w:rsidRPr="00761828">
            <w:rPr>
              <w:b/>
              <w:bCs/>
            </w:rPr>
            <w:t>Styles</w:t>
          </w:r>
          <w:r w:rsidR="00A47F87" w:rsidRPr="00344227">
            <w:t xml:space="preserve"> ; cliquer dans la liste sur le style </w:t>
          </w:r>
          <w:r w:rsidR="00A47F87" w:rsidRPr="00761828">
            <w:rPr>
              <w:b/>
              <w:bCs/>
            </w:rPr>
            <w:t>« Dialogues »</w:t>
          </w:r>
          <w:r w:rsidR="00A47F87" w:rsidRPr="00344227">
            <w:t xml:space="preserve">. Le cadratin s’insérera automatiquement et la mise en forme du paragraphe de dialogue se fera de façon automatisée. </w:t>
          </w:r>
        </w:p>
        <w:p w14:paraId="3691E53F" w14:textId="77777777" w:rsidR="00A47F87" w:rsidRDefault="00A47F87" w:rsidP="00A47F87">
          <w:pPr>
            <w:pStyle w:val="Dialogues"/>
          </w:pPr>
          <w:r w:rsidRPr="00344227">
            <w:t>Dans ces deux cas, à chaque retour à la ligne, la mise en forme « Dialogues » se répète automatiquement. Pour revenir à la mise en forme « Paragraphe », choisir à nouveau le style « Normal ; Paragraphe » dans la liste.</w:t>
          </w:r>
        </w:p>
        <w:p w14:paraId="16147117" w14:textId="77777777" w:rsidR="00CF7453" w:rsidRPr="00344227" w:rsidRDefault="00CF7453" w:rsidP="00A47F87">
          <w:pPr>
            <w:pStyle w:val="Dialogues"/>
          </w:pPr>
          <w:r>
            <w:t xml:space="preserve">Si vous avez copié-collé votre texte dans la trame, il faut répéter l’opération sur tous les dialogues. Il est bien sûr possible de sélectionner toutes les lignes d’un dialogue ensemble pour appliquer le style en une seule fois. </w:t>
          </w:r>
        </w:p>
        <w:p w14:paraId="2943329C" w14:textId="77777777" w:rsidR="00A47F87" w:rsidRPr="00344227" w:rsidRDefault="00817890" w:rsidP="00A47F87">
          <w:pPr>
            <w:pStyle w:val="Dialogues"/>
          </w:pPr>
          <w:r>
            <w:t>Autre méthode</w:t>
          </w:r>
          <w:r w:rsidR="00A47F87">
            <w:t> : (peu pratique et long</w:t>
          </w:r>
          <w:r>
            <w:t>ue</w:t>
          </w:r>
          <w:r w:rsidR="00A47F87">
            <w:t>) d</w:t>
          </w:r>
          <w:r w:rsidR="00A47F87" w:rsidRPr="00344227">
            <w:t>ans Word : Alt + 0151</w:t>
          </w:r>
        </w:p>
        <w:p w14:paraId="11F94771" w14:textId="77777777" w:rsidR="00A47F87" w:rsidRDefault="00A47F87" w:rsidP="00A47F87">
          <w:pPr>
            <w:pStyle w:val="Dialogues"/>
          </w:pPr>
          <w:r>
            <w:lastRenderedPageBreak/>
            <w:t xml:space="preserve">Ou encore : </w:t>
          </w:r>
          <w:r w:rsidRPr="00344227">
            <w:t>Copier celui-ci — et le coller autant que nécessaire dans votre manuscrit</w:t>
          </w:r>
          <w:r w:rsidR="00CF7453">
            <w:t>.</w:t>
          </w:r>
        </w:p>
        <w:p w14:paraId="23367971" w14:textId="77777777" w:rsidR="00CF7453" w:rsidRPr="00344227" w:rsidRDefault="00CF7453" w:rsidP="00CF7453">
          <w:pPr>
            <w:pStyle w:val="Dialogues"/>
            <w:numPr>
              <w:ilvl w:val="0"/>
              <w:numId w:val="0"/>
            </w:numPr>
            <w:ind w:firstLine="567"/>
          </w:pPr>
        </w:p>
        <w:p w14:paraId="7BDDB126" w14:textId="77777777" w:rsidR="00A47F87" w:rsidRDefault="00A47F87" w:rsidP="00A47F87">
          <w:r w:rsidRPr="00817890">
            <w:rPr>
              <w:b/>
              <w:bCs/>
              <w:color w:val="FF0000"/>
            </w:rPr>
            <w:t>Attention </w:t>
          </w:r>
          <w:r w:rsidRPr="001D2AD9">
            <w:rPr>
              <w:color w:val="FF0000"/>
            </w:rPr>
            <w:t xml:space="preserve">! </w:t>
          </w:r>
          <w:r w:rsidRPr="001D2AD9">
            <w:rPr>
              <w:b/>
              <w:bCs/>
              <w:color w:val="FF0000"/>
            </w:rPr>
            <w:t>ne pas sauter de ligne entre les différentes interventions de dialogue, ni entre les paragraphes de texte.</w:t>
          </w:r>
          <w:r w:rsidRPr="001D2AD9">
            <w:rPr>
              <w:color w:val="FF0000"/>
            </w:rPr>
            <w:t xml:space="preserve"> </w:t>
          </w:r>
          <w:r>
            <w:t>Ne le faire que lorsque votre récit le nécessite (</w:t>
          </w:r>
          <w:r w:rsidR="00465153">
            <w:t xml:space="preserve">quand </w:t>
          </w:r>
          <w:r>
            <w:t>on change de lieu, de moment, de personnage(s)… sans pour autant changer de chapitre)</w:t>
          </w:r>
          <w:r w:rsidR="00CF7453">
            <w:t>.</w:t>
          </w:r>
        </w:p>
        <w:p w14:paraId="001ACE97" w14:textId="77777777" w:rsidR="00CF7453" w:rsidRDefault="00CF7453" w:rsidP="004F7401">
          <w:pPr>
            <w:ind w:firstLine="0"/>
          </w:pPr>
        </w:p>
        <w:p w14:paraId="25CFB865" w14:textId="77777777" w:rsidR="00BE278F" w:rsidRDefault="00BE278F" w:rsidP="00A47F87">
          <w:pPr>
            <w:rPr>
              <w:color w:val="auto"/>
            </w:rPr>
          </w:pPr>
        </w:p>
        <w:p w14:paraId="4965B4F8" w14:textId="77777777" w:rsidR="00761828" w:rsidRPr="00761828" w:rsidRDefault="00761828" w:rsidP="00A47F87">
          <w:pPr>
            <w:rPr>
              <w:b/>
              <w:bCs/>
              <w:color w:val="FF0000"/>
            </w:rPr>
          </w:pPr>
          <w:r w:rsidRPr="00761828">
            <w:rPr>
              <w:b/>
              <w:bCs/>
              <w:color w:val="FF0000"/>
            </w:rPr>
            <w:t xml:space="preserve">Nous attirons votre attention malgré tout sur le fait que la correction en interne de votre manuscrit ne garantit en aucun cas qu’il sera publié. Par contre vous aurez l’assurance qu’il sera lu et qu’il pourra ainsi défendre ses chances auprès de notre comité de lecture. </w:t>
          </w:r>
        </w:p>
        <w:p w14:paraId="6A754581" w14:textId="77777777" w:rsidR="00EB5E9E" w:rsidRPr="00E6097B" w:rsidRDefault="00EB5E9E" w:rsidP="004F7401">
          <w:pPr>
            <w:ind w:firstLine="0"/>
            <w:rPr>
              <w:color w:val="auto"/>
            </w:rPr>
          </w:pPr>
        </w:p>
        <w:p w14:paraId="2FF84759" w14:textId="77777777" w:rsidR="00A47F87" w:rsidRPr="00CF7453" w:rsidRDefault="00CF7453" w:rsidP="00EB5E9E">
          <w:pPr>
            <w:jc w:val="center"/>
            <w:rPr>
              <w:b/>
              <w:bCs/>
              <w:color w:val="FF0000"/>
            </w:rPr>
          </w:pPr>
          <w:r w:rsidRPr="00CF7453">
            <w:rPr>
              <w:b/>
              <w:bCs/>
              <w:color w:val="FF0000"/>
            </w:rPr>
            <w:t>ATTENTION</w:t>
          </w:r>
          <w:r w:rsidR="00BE278F">
            <w:rPr>
              <w:b/>
              <w:bCs/>
              <w:color w:val="FF0000"/>
            </w:rPr>
            <w:t xml:space="preserve"> ! </w:t>
          </w:r>
          <w:r>
            <w:rPr>
              <w:b/>
              <w:bCs/>
              <w:color w:val="FF0000"/>
            </w:rPr>
            <w:t>À</w:t>
          </w:r>
          <w:r w:rsidRPr="00CF7453">
            <w:rPr>
              <w:b/>
              <w:bCs/>
              <w:color w:val="FF0000"/>
            </w:rPr>
            <w:t xml:space="preserve"> D</w:t>
          </w:r>
          <w:r>
            <w:rPr>
              <w:b/>
              <w:bCs/>
              <w:color w:val="FF0000"/>
            </w:rPr>
            <w:t>É</w:t>
          </w:r>
          <w:r w:rsidRPr="00CF7453">
            <w:rPr>
              <w:b/>
              <w:bCs/>
              <w:color w:val="FF0000"/>
            </w:rPr>
            <w:t>FAUT DU RESPECT DE CES CONSIGNES, VOTRE MANUSCRIT NE SERA PAS LU !</w:t>
          </w:r>
        </w:p>
        <w:p w14:paraId="62D5E0DF" w14:textId="77777777" w:rsidR="00A47F87" w:rsidRDefault="00A47F87">
          <w:pPr>
            <w:suppressAutoHyphens w:val="0"/>
            <w:spacing w:after="160" w:line="259" w:lineRule="auto"/>
            <w:ind w:firstLine="0"/>
            <w:jc w:val="left"/>
            <w:rPr>
              <w:color w:val="auto"/>
              <w:sz w:val="18"/>
              <w:szCs w:val="18"/>
            </w:rPr>
          </w:pPr>
        </w:p>
        <w:p w14:paraId="4220A60D" w14:textId="77777777" w:rsidR="00A87EDE" w:rsidRDefault="00A87EDE">
          <w:pPr>
            <w:suppressAutoHyphens w:val="0"/>
            <w:spacing w:after="160" w:line="259" w:lineRule="auto"/>
            <w:ind w:firstLine="0"/>
            <w:jc w:val="left"/>
            <w:rPr>
              <w:color w:val="auto"/>
              <w:sz w:val="18"/>
              <w:szCs w:val="18"/>
            </w:rPr>
          </w:pPr>
        </w:p>
        <w:p w14:paraId="798F0ECB" w14:textId="77777777" w:rsidR="00A87EDE" w:rsidRDefault="00A87EDE">
          <w:pPr>
            <w:suppressAutoHyphens w:val="0"/>
            <w:spacing w:after="160" w:line="259" w:lineRule="auto"/>
            <w:ind w:firstLine="0"/>
            <w:jc w:val="left"/>
            <w:rPr>
              <w:color w:val="auto"/>
              <w:sz w:val="18"/>
              <w:szCs w:val="18"/>
            </w:rPr>
            <w:sectPr w:rsidR="00A87EDE" w:rsidSect="00E93468">
              <w:type w:val="continuous"/>
              <w:pgSz w:w="11906" w:h="16838" w:code="9"/>
              <w:pgMar w:top="1417" w:right="1417" w:bottom="1417" w:left="1417" w:header="709" w:footer="737" w:gutter="0"/>
              <w:pgNumType w:start="7"/>
              <w:cols w:space="2211"/>
              <w:titlePg/>
              <w:docGrid w:linePitch="360"/>
            </w:sectPr>
          </w:pPr>
        </w:p>
        <w:p w14:paraId="00378C4B" w14:textId="77777777" w:rsidR="00797E49" w:rsidRPr="00E93468" w:rsidRDefault="00401371" w:rsidP="00E93468">
          <w:pPr>
            <w:pStyle w:val="PagedetitreintrieureNomauteur"/>
          </w:pPr>
          <w:r w:rsidRPr="00E93468">
            <w:lastRenderedPageBreak/>
            <w:t>Nom Auteur</w:t>
          </w:r>
        </w:p>
        <w:p w14:paraId="6E0DC72D" w14:textId="77777777" w:rsidR="00797E49" w:rsidRPr="00E93468" w:rsidRDefault="00797E49" w:rsidP="00E93468">
          <w:pPr>
            <w:pStyle w:val="Standard"/>
            <w:tabs>
              <w:tab w:val="left" w:pos="567"/>
              <w:tab w:val="center" w:pos="3119"/>
              <w:tab w:val="left" w:pos="5103"/>
            </w:tabs>
            <w:spacing w:after="120" w:line="360" w:lineRule="auto"/>
            <w:jc w:val="center"/>
            <w:rPr>
              <w:rFonts w:ascii="Times New Roman" w:hAnsi="Times New Roman" w:cs="Times New Roman"/>
              <w:color w:val="auto"/>
              <w:sz w:val="24"/>
              <w:szCs w:val="24"/>
            </w:rPr>
          </w:pPr>
        </w:p>
        <w:p w14:paraId="219EF074" w14:textId="77777777" w:rsidR="00797E49" w:rsidRPr="00E93468" w:rsidRDefault="00797E49" w:rsidP="00E93468">
          <w:pPr>
            <w:pStyle w:val="Standard"/>
            <w:tabs>
              <w:tab w:val="left" w:pos="567"/>
              <w:tab w:val="center" w:pos="3119"/>
              <w:tab w:val="left" w:pos="5103"/>
            </w:tabs>
            <w:spacing w:after="120" w:line="360" w:lineRule="auto"/>
            <w:jc w:val="center"/>
            <w:rPr>
              <w:rFonts w:ascii="Times New Roman" w:hAnsi="Times New Roman" w:cs="Times New Roman"/>
              <w:sz w:val="24"/>
              <w:szCs w:val="24"/>
            </w:rPr>
          </w:pPr>
        </w:p>
        <w:p w14:paraId="697B519A" w14:textId="77777777" w:rsidR="00797E49" w:rsidRPr="00E93468" w:rsidRDefault="00797E49" w:rsidP="00E93468">
          <w:pPr>
            <w:pStyle w:val="Standard"/>
            <w:tabs>
              <w:tab w:val="left" w:pos="567"/>
              <w:tab w:val="center" w:pos="3119"/>
              <w:tab w:val="left" w:pos="5103"/>
            </w:tabs>
            <w:spacing w:after="120" w:line="360" w:lineRule="auto"/>
            <w:jc w:val="center"/>
            <w:rPr>
              <w:rFonts w:ascii="Times New Roman" w:hAnsi="Times New Roman" w:cs="Times New Roman"/>
              <w:sz w:val="24"/>
              <w:szCs w:val="24"/>
            </w:rPr>
          </w:pPr>
        </w:p>
        <w:p w14:paraId="3AF67B61" w14:textId="77777777" w:rsidR="00797E49" w:rsidRPr="00E93468" w:rsidRDefault="00797E49" w:rsidP="00E93468">
          <w:pPr>
            <w:pStyle w:val="Standard"/>
            <w:tabs>
              <w:tab w:val="left" w:pos="567"/>
              <w:tab w:val="center" w:pos="3119"/>
              <w:tab w:val="left" w:pos="5103"/>
            </w:tabs>
            <w:spacing w:after="120" w:line="360" w:lineRule="auto"/>
            <w:jc w:val="center"/>
            <w:rPr>
              <w:rFonts w:ascii="Times New Roman" w:hAnsi="Times New Roman" w:cs="Times New Roman"/>
              <w:sz w:val="24"/>
              <w:szCs w:val="24"/>
            </w:rPr>
          </w:pPr>
        </w:p>
        <w:p w14:paraId="1CE80A70" w14:textId="77777777" w:rsidR="009861C5" w:rsidRPr="00E93468" w:rsidRDefault="00C75F03" w:rsidP="00E93468">
          <w:pPr>
            <w:pStyle w:val="Pagedetitreintrieuretitrelivre"/>
          </w:pPr>
          <w:r w:rsidRPr="00E93468">
            <w:t>TITRE</w:t>
          </w:r>
        </w:p>
        <w:p w14:paraId="0CE52822" w14:textId="77777777" w:rsidR="00E93468" w:rsidRDefault="00E93468" w:rsidP="00E93468">
          <w:pPr>
            <w:pStyle w:val="Pagedetitreintrieuretitrelivre"/>
            <w:rPr>
              <w:sz w:val="24"/>
              <w:szCs w:val="24"/>
            </w:rPr>
          </w:pPr>
        </w:p>
        <w:p w14:paraId="4E4151BB" w14:textId="77777777" w:rsidR="00E93468" w:rsidRDefault="00E93468" w:rsidP="00E93468">
          <w:pPr>
            <w:pStyle w:val="Pagedetitreintrieuretitrelivre"/>
            <w:rPr>
              <w:sz w:val="24"/>
              <w:szCs w:val="24"/>
            </w:rPr>
          </w:pPr>
        </w:p>
        <w:p w14:paraId="3AE9414F" w14:textId="77777777" w:rsidR="00E93468" w:rsidRDefault="00E93468" w:rsidP="00E93468">
          <w:pPr>
            <w:pStyle w:val="Pagedetitreintrieuretitrelivre"/>
            <w:rPr>
              <w:sz w:val="24"/>
              <w:szCs w:val="24"/>
            </w:rPr>
          </w:pPr>
        </w:p>
        <w:p w14:paraId="217B4D64" w14:textId="77777777" w:rsidR="00E93468" w:rsidRDefault="00E93468" w:rsidP="00E93468">
          <w:pPr>
            <w:pStyle w:val="Pagedetitreintrieuretitrelivre"/>
            <w:rPr>
              <w:sz w:val="24"/>
              <w:szCs w:val="24"/>
            </w:rPr>
          </w:pPr>
        </w:p>
        <w:p w14:paraId="1254B911" w14:textId="77777777" w:rsidR="00E93468" w:rsidRDefault="00E93468" w:rsidP="00E93468">
          <w:pPr>
            <w:pStyle w:val="Pagedetitreintrieuretitrelivre"/>
            <w:rPr>
              <w:sz w:val="24"/>
              <w:szCs w:val="24"/>
            </w:rPr>
          </w:pPr>
        </w:p>
        <w:p w14:paraId="574C7C71" w14:textId="77777777" w:rsidR="00E93468" w:rsidRDefault="00E93468" w:rsidP="00E93468">
          <w:pPr>
            <w:pStyle w:val="PagetitreintrieureNomcollection"/>
          </w:pPr>
          <w:r>
            <w:t>Type ouvrage</w:t>
          </w:r>
        </w:p>
        <w:p w14:paraId="2C4EEEE4" w14:textId="77777777" w:rsidR="00E93468" w:rsidRDefault="00E93468" w:rsidP="00E93468">
          <w:pPr>
            <w:pStyle w:val="PagetitreintrieureNomcollection"/>
          </w:pPr>
          <w:r>
            <w:t>(</w:t>
          </w:r>
          <w:proofErr w:type="gramStart"/>
          <w:r>
            <w:t>roman</w:t>
          </w:r>
          <w:proofErr w:type="gramEnd"/>
          <w:r>
            <w:t>, fantasy, témoignage…)</w:t>
          </w:r>
        </w:p>
        <w:p w14:paraId="6B2F739F" w14:textId="77777777" w:rsidR="00817890" w:rsidRDefault="00817890" w:rsidP="00E93468">
          <w:pPr>
            <w:pStyle w:val="PagetitreintrieureNomcollection"/>
          </w:pPr>
        </w:p>
        <w:p w14:paraId="16738FF4" w14:textId="77777777" w:rsidR="00817890" w:rsidRDefault="00817890" w:rsidP="00E93468">
          <w:pPr>
            <w:pStyle w:val="PagetitreintrieureNomcollection"/>
          </w:pPr>
        </w:p>
        <w:p w14:paraId="6A663A69" w14:textId="77777777" w:rsidR="00817890" w:rsidRDefault="00817890" w:rsidP="00E93468">
          <w:pPr>
            <w:pStyle w:val="PagetitreintrieureNomcollection"/>
          </w:pPr>
        </w:p>
        <w:p w14:paraId="6EDBC5E1" w14:textId="77777777" w:rsidR="00817890" w:rsidRDefault="00817890" w:rsidP="00E93468">
          <w:pPr>
            <w:pStyle w:val="PagetitreintrieureNomcollection"/>
          </w:pPr>
        </w:p>
        <w:p w14:paraId="00432C9F" w14:textId="77777777" w:rsidR="00817890" w:rsidRDefault="00817890" w:rsidP="00E93468">
          <w:pPr>
            <w:pStyle w:val="PagetitreintrieureNomcollection"/>
          </w:pPr>
        </w:p>
        <w:p w14:paraId="2C13882F" w14:textId="77777777" w:rsidR="00817890" w:rsidRPr="00E93468" w:rsidRDefault="00817890" w:rsidP="00E93468">
          <w:pPr>
            <w:pStyle w:val="PagetitreintrieureNomcollection"/>
          </w:pPr>
        </w:p>
        <w:p w14:paraId="045C444D" w14:textId="77777777" w:rsidR="00A87EDE" w:rsidRDefault="00A87EDE" w:rsidP="00E93468">
          <w:pPr>
            <w:pStyle w:val="Pagetitreintrieureditions"/>
            <w:spacing w:after="120"/>
            <w:rPr>
              <w:sz w:val="24"/>
              <w:szCs w:val="24"/>
            </w:rPr>
            <w:sectPr w:rsidR="00A87EDE" w:rsidSect="00A87EDE">
              <w:headerReference w:type="first" r:id="rId10"/>
              <w:pgSz w:w="11906" w:h="16838" w:code="9"/>
              <w:pgMar w:top="1417" w:right="1417" w:bottom="1417" w:left="1417" w:header="709" w:footer="737" w:gutter="0"/>
              <w:pgNumType w:start="7"/>
              <w:cols w:space="2211"/>
              <w:titlePg/>
              <w:docGrid w:linePitch="360"/>
            </w:sectPr>
          </w:pPr>
        </w:p>
        <w:p w14:paraId="62B4FBF0" w14:textId="77777777" w:rsidR="00E93468" w:rsidRPr="00E93468" w:rsidRDefault="00C0447D" w:rsidP="00E93468">
          <w:pPr>
            <w:pStyle w:val="Codeproprit"/>
            <w:spacing w:after="120"/>
            <w:rPr>
              <w:sz w:val="24"/>
              <w:szCs w:val="24"/>
            </w:rPr>
          </w:pPr>
        </w:p>
      </w:sdtContent>
    </w:sdt>
    <w:p w14:paraId="54320858" w14:textId="77777777" w:rsidR="005659EE" w:rsidRPr="00E93468" w:rsidRDefault="005659EE" w:rsidP="00E93468">
      <w:pPr>
        <w:pStyle w:val="Codeproprit"/>
        <w:spacing w:after="120"/>
        <w:rPr>
          <w:sz w:val="24"/>
          <w:szCs w:val="24"/>
        </w:rPr>
      </w:pPr>
    </w:p>
    <w:p w14:paraId="1E76EFDD" w14:textId="77777777" w:rsidR="005659EE" w:rsidRPr="00E93468" w:rsidRDefault="005659EE" w:rsidP="00E93468"/>
    <w:p w14:paraId="53DCA73C" w14:textId="77777777" w:rsidR="005659EE" w:rsidRPr="00E93468" w:rsidRDefault="005659EE" w:rsidP="00E93468"/>
    <w:p w14:paraId="53087A3E" w14:textId="77777777" w:rsidR="005659EE" w:rsidRDefault="00E93468" w:rsidP="00817890">
      <w:pPr>
        <w:pStyle w:val="Titre1"/>
      </w:pPr>
      <w:r w:rsidRPr="00817890">
        <w:t xml:space="preserve">N° </w:t>
      </w:r>
      <w:r w:rsidR="00401371" w:rsidRPr="00817890">
        <w:t>CHAPITRE</w:t>
      </w:r>
      <w:r w:rsidRPr="00817890">
        <w:t xml:space="preserve"> ou TITRE CHAPITRE (s’il y en a)</w:t>
      </w:r>
    </w:p>
    <w:p w14:paraId="07468760" w14:textId="77777777" w:rsidR="009429D0" w:rsidRPr="009429D0" w:rsidRDefault="009429D0" w:rsidP="009429D0"/>
    <w:p w14:paraId="37C4221A" w14:textId="77777777" w:rsidR="005659EE" w:rsidRPr="00E93468" w:rsidRDefault="007C3D65" w:rsidP="00E93468">
      <w:r>
        <w:t>Les numéros de bas de page commencent à 8 : ne vous inquiétez pas, c’est normal !</w:t>
      </w:r>
    </w:p>
    <w:p w14:paraId="7A5D0A12" w14:textId="77777777" w:rsidR="0009293A" w:rsidRDefault="0009293A" w:rsidP="00E93468">
      <w:r>
        <w:t>Voici en exemple de texte au format « </w:t>
      </w:r>
      <w:r w:rsidR="00A64C5B" w:rsidRPr="00E93468">
        <w:t>Paragraphe de texte normal</w:t>
      </w:r>
      <w:r>
        <w:t> ».</w:t>
      </w:r>
    </w:p>
    <w:p w14:paraId="5E585171" w14:textId="77777777" w:rsidR="0009293A" w:rsidRDefault="0009293A" w:rsidP="00E93468">
      <w:r>
        <w:t xml:space="preserve">Vous pouvez choisir de reproduire cette mise en forme avec l’outil </w:t>
      </w:r>
      <w:proofErr w:type="spellStart"/>
      <w:r>
        <w:t>princeau</w:t>
      </w:r>
      <w:proofErr w:type="spellEnd"/>
      <w:r>
        <w:t>.</w:t>
      </w:r>
    </w:p>
    <w:p w14:paraId="7D395475" w14:textId="77777777" w:rsidR="00A64C5B" w:rsidRPr="00E93468" w:rsidRDefault="0009293A" w:rsidP="00E93468">
      <w:r>
        <w:t xml:space="preserve">Vous pouvez également utiliser les feuilles de style, en suivant la procédure : </w:t>
      </w:r>
      <w:r w:rsidR="00A64C5B" w:rsidRPr="00E93468">
        <w:t>sélectionner le texte à mettre en forme </w:t>
      </w:r>
      <w:r w:rsidR="00A47F87">
        <w:t>;</w:t>
      </w:r>
      <w:r w:rsidR="00A64C5B" w:rsidRPr="00E93468">
        <w:t xml:space="preserve"> dans l'onglet </w:t>
      </w:r>
      <w:r w:rsidR="009429D0" w:rsidRPr="009429D0">
        <w:rPr>
          <w:b/>
          <w:bCs/>
        </w:rPr>
        <w:t>Accueil</w:t>
      </w:r>
      <w:r w:rsidR="00A64C5B" w:rsidRPr="00E93468">
        <w:t xml:space="preserve">, cliquer sur la petite flèche en bas de la commande </w:t>
      </w:r>
      <w:r w:rsidR="00A64C5B" w:rsidRPr="009429D0">
        <w:rPr>
          <w:b/>
          <w:bCs/>
        </w:rPr>
        <w:t>Styles</w:t>
      </w:r>
      <w:r w:rsidR="00A64C5B" w:rsidRPr="00E93468">
        <w:t xml:space="preserve"> ; cliquer dans la liste sur le style </w:t>
      </w:r>
      <w:r w:rsidR="00A64C5B" w:rsidRPr="009429D0">
        <w:rPr>
          <w:b/>
          <w:bCs/>
        </w:rPr>
        <w:t>« Normal ; Paragraphe »</w:t>
      </w:r>
      <w:r w:rsidR="009429D0">
        <w:rPr>
          <w:b/>
          <w:bCs/>
        </w:rPr>
        <w:t>.</w:t>
      </w:r>
    </w:p>
    <w:p w14:paraId="1B6A08BD" w14:textId="77777777" w:rsidR="00E3418A" w:rsidRPr="00E93468" w:rsidRDefault="00E3418A" w:rsidP="00E93468">
      <w:r w:rsidRPr="00E93468">
        <w:t>À chaque retour à la ligne, le style « </w:t>
      </w:r>
      <w:proofErr w:type="spellStart"/>
      <w:r w:rsidRPr="00E93468">
        <w:t>Paragaraphe</w:t>
      </w:r>
      <w:proofErr w:type="spellEnd"/>
      <w:r w:rsidRPr="00E93468">
        <w:t xml:space="preserve"> »se répète. </w:t>
      </w:r>
    </w:p>
    <w:p w14:paraId="4DDDF46E" w14:textId="77777777" w:rsidR="0009293A" w:rsidRDefault="0009293A" w:rsidP="00E93468">
      <w:pPr>
        <w:pStyle w:val="Dialogues"/>
      </w:pPr>
      <w:r>
        <w:t>Voici un exemple de « </w:t>
      </w:r>
      <w:r w:rsidR="00FD1418" w:rsidRPr="00E93468">
        <w:t>Dialogues</w:t>
      </w:r>
      <w:r>
        <w:t> » : là aussi, vous pouvez choisir de reproduire cette mise en forme avec l’outil pinceau.</w:t>
      </w:r>
    </w:p>
    <w:p w14:paraId="56F6FB86" w14:textId="77777777" w:rsidR="00093A05" w:rsidRPr="00E93468" w:rsidRDefault="0009293A" w:rsidP="00E93468">
      <w:pPr>
        <w:pStyle w:val="Dialogues"/>
      </w:pPr>
      <w:r>
        <w:t xml:space="preserve">Ou alors vous pouvez utiliser les feuilles de style, en suivant la procédure : </w:t>
      </w:r>
      <w:r w:rsidR="00A64C5B" w:rsidRPr="00E93468">
        <w:t>sélectionner le texte à mettre en forme</w:t>
      </w:r>
      <w:r w:rsidR="00A47F87">
        <w:t> ;</w:t>
      </w:r>
      <w:r w:rsidR="00A64C5B" w:rsidRPr="00E93468">
        <w:t xml:space="preserve"> dans l'onglet </w:t>
      </w:r>
      <w:r w:rsidR="009429D0" w:rsidRPr="009429D0">
        <w:rPr>
          <w:b/>
          <w:bCs/>
        </w:rPr>
        <w:t>Accueil</w:t>
      </w:r>
      <w:r w:rsidR="00A64C5B" w:rsidRPr="00E93468">
        <w:t xml:space="preserve">, cliquer sur la petite flèche en bas de la commande </w:t>
      </w:r>
      <w:r w:rsidR="00A64C5B" w:rsidRPr="009429D0">
        <w:rPr>
          <w:b/>
          <w:bCs/>
        </w:rPr>
        <w:t>Styles</w:t>
      </w:r>
      <w:r w:rsidR="00A64C5B" w:rsidRPr="00E93468">
        <w:t xml:space="preserve"> ; cliquer dans la liste sur le style </w:t>
      </w:r>
      <w:r w:rsidR="00A64C5B" w:rsidRPr="009429D0">
        <w:rPr>
          <w:b/>
          <w:bCs/>
        </w:rPr>
        <w:t>« Dialogues »</w:t>
      </w:r>
      <w:r w:rsidRPr="009429D0">
        <w:rPr>
          <w:b/>
          <w:bCs/>
        </w:rPr>
        <w:t>.</w:t>
      </w:r>
    </w:p>
    <w:p w14:paraId="5C1C1C2B" w14:textId="77777777" w:rsidR="00E3418A" w:rsidRPr="00E93468" w:rsidRDefault="0009293A" w:rsidP="00E93468">
      <w:pPr>
        <w:pStyle w:val="Dialogues"/>
      </w:pPr>
      <w:r>
        <w:t>À</w:t>
      </w:r>
      <w:r w:rsidR="00E3418A" w:rsidRPr="00E93468">
        <w:t xml:space="preserve"> chaque retour à la ligne, la mise en forme « Dialogues » se répète. Pour revenir à la mise en forme « Paragraphe », choisir à nouveau le style « Normal ; Paragraphe » dans la liste.</w:t>
      </w:r>
    </w:p>
    <w:p w14:paraId="3D718B51" w14:textId="77777777" w:rsidR="00A64C5B" w:rsidRPr="00E93468" w:rsidRDefault="00A64C5B" w:rsidP="0009293A"/>
    <w:p w14:paraId="47FA7944" w14:textId="77777777" w:rsidR="00C606E6" w:rsidRPr="00E6097B" w:rsidRDefault="00C606E6" w:rsidP="0009293A">
      <w:pPr>
        <w:rPr>
          <w:color w:val="auto"/>
        </w:rPr>
      </w:pPr>
    </w:p>
    <w:p w14:paraId="6F0B138C" w14:textId="77777777" w:rsidR="00C606E6" w:rsidRPr="00E93468" w:rsidRDefault="00C606E6" w:rsidP="0009293A"/>
    <w:p w14:paraId="16F9C6A4" w14:textId="77777777" w:rsidR="00C606E6" w:rsidRPr="00E93468" w:rsidRDefault="00C606E6" w:rsidP="0009293A"/>
    <w:p w14:paraId="074640E5" w14:textId="77777777" w:rsidR="00C606E6" w:rsidRPr="00E93468" w:rsidRDefault="00C606E6" w:rsidP="0009293A"/>
    <w:p w14:paraId="2D345753" w14:textId="77777777" w:rsidR="00C606E6" w:rsidRPr="00E93468" w:rsidRDefault="00C606E6" w:rsidP="0009293A"/>
    <w:p w14:paraId="4C06E597" w14:textId="77777777" w:rsidR="00C606E6" w:rsidRPr="00E93468" w:rsidRDefault="00C606E6" w:rsidP="0009293A"/>
    <w:p w14:paraId="3FA2B4E9" w14:textId="77777777" w:rsidR="00C606E6" w:rsidRPr="00E93468" w:rsidRDefault="00C606E6" w:rsidP="0009293A"/>
    <w:p w14:paraId="60032D6D" w14:textId="77777777" w:rsidR="00C606E6" w:rsidRPr="00E93468" w:rsidRDefault="00C606E6" w:rsidP="0009293A"/>
    <w:p w14:paraId="74F2A62E" w14:textId="77777777" w:rsidR="00C606E6" w:rsidRPr="00E93468" w:rsidRDefault="00C606E6" w:rsidP="0009293A"/>
    <w:p w14:paraId="1BDE2F05" w14:textId="77777777" w:rsidR="00C606E6" w:rsidRPr="00E93468" w:rsidRDefault="00C606E6" w:rsidP="0009293A"/>
    <w:p w14:paraId="35BE937B" w14:textId="77777777" w:rsidR="00C606E6" w:rsidRPr="00E93468" w:rsidRDefault="00C606E6" w:rsidP="0009293A"/>
    <w:p w14:paraId="6B2CA627" w14:textId="77777777" w:rsidR="00C606E6" w:rsidRPr="00E93468" w:rsidRDefault="00C606E6" w:rsidP="0009293A"/>
    <w:p w14:paraId="2AEF2985" w14:textId="77777777" w:rsidR="00C606E6" w:rsidRPr="00E93468" w:rsidRDefault="00C606E6" w:rsidP="0009293A"/>
    <w:p w14:paraId="341896D4" w14:textId="77777777" w:rsidR="00C606E6" w:rsidRPr="00E93468" w:rsidRDefault="00C606E6" w:rsidP="0009293A"/>
    <w:p w14:paraId="2E5F0FBE" w14:textId="77777777" w:rsidR="00C606E6" w:rsidRPr="00E93468" w:rsidRDefault="00C606E6" w:rsidP="0009293A"/>
    <w:p w14:paraId="0FEBC5DE" w14:textId="77777777" w:rsidR="00C606E6" w:rsidRPr="00E93468" w:rsidRDefault="00C606E6" w:rsidP="0009293A"/>
    <w:p w14:paraId="631280F5" w14:textId="77777777" w:rsidR="00C606E6" w:rsidRPr="00E93468" w:rsidRDefault="00C606E6" w:rsidP="0009293A"/>
    <w:p w14:paraId="57EA1064" w14:textId="77777777" w:rsidR="00C606E6" w:rsidRPr="00E93468" w:rsidRDefault="00C606E6" w:rsidP="0009293A"/>
    <w:p w14:paraId="4983C0EB" w14:textId="77777777" w:rsidR="00C606E6" w:rsidRPr="00E93468" w:rsidRDefault="00C606E6" w:rsidP="0009293A"/>
    <w:p w14:paraId="5E8CC31F" w14:textId="77777777" w:rsidR="00C606E6" w:rsidRPr="00E93468" w:rsidRDefault="00C606E6" w:rsidP="0009293A"/>
    <w:p w14:paraId="59266E9A" w14:textId="77777777" w:rsidR="00C606E6" w:rsidRPr="00E93468" w:rsidRDefault="00C606E6" w:rsidP="0009293A"/>
    <w:p w14:paraId="326DEAD4" w14:textId="77777777" w:rsidR="00C606E6" w:rsidRPr="00E93468" w:rsidRDefault="00C606E6" w:rsidP="0009293A"/>
    <w:p w14:paraId="3DD69B89" w14:textId="77777777" w:rsidR="00C606E6" w:rsidRPr="00E93468" w:rsidRDefault="00C606E6" w:rsidP="0009293A"/>
    <w:p w14:paraId="6D19AC69" w14:textId="77777777" w:rsidR="00C606E6" w:rsidRPr="00E93468" w:rsidRDefault="00C606E6" w:rsidP="0009293A"/>
    <w:p w14:paraId="0CF82997" w14:textId="77777777" w:rsidR="00C606E6" w:rsidRPr="00E93468" w:rsidRDefault="00C606E6" w:rsidP="0009293A"/>
    <w:p w14:paraId="276039A2" w14:textId="77777777" w:rsidR="00C606E6" w:rsidRPr="00E93468" w:rsidRDefault="00C606E6" w:rsidP="0009293A"/>
    <w:p w14:paraId="318FC309" w14:textId="77777777" w:rsidR="00C606E6" w:rsidRPr="00E93468" w:rsidRDefault="00C606E6" w:rsidP="0009293A"/>
    <w:p w14:paraId="7339F92C" w14:textId="77777777" w:rsidR="00C606E6" w:rsidRPr="00E93468" w:rsidRDefault="00C606E6" w:rsidP="0009293A"/>
    <w:p w14:paraId="12190313" w14:textId="77777777" w:rsidR="00C606E6" w:rsidRPr="00E93468" w:rsidRDefault="00C606E6" w:rsidP="0009293A"/>
    <w:p w14:paraId="6497AD91" w14:textId="77777777" w:rsidR="00C606E6" w:rsidRPr="00E93468" w:rsidRDefault="00C606E6" w:rsidP="0009293A"/>
    <w:p w14:paraId="29EA8053" w14:textId="77777777" w:rsidR="00C606E6" w:rsidRPr="00E93468" w:rsidRDefault="00C606E6" w:rsidP="0009293A"/>
    <w:p w14:paraId="2449B22B" w14:textId="77777777" w:rsidR="00C606E6" w:rsidRPr="00E93468" w:rsidRDefault="00C606E6" w:rsidP="0009293A"/>
    <w:p w14:paraId="3A44D012" w14:textId="77777777" w:rsidR="00C606E6" w:rsidRPr="00E93468" w:rsidRDefault="00C606E6" w:rsidP="0009293A"/>
    <w:p w14:paraId="7CEF2212" w14:textId="77777777" w:rsidR="00C606E6" w:rsidRPr="00E93468" w:rsidRDefault="00C606E6" w:rsidP="0009293A"/>
    <w:p w14:paraId="7CFAFD14" w14:textId="77777777" w:rsidR="00C606E6" w:rsidRPr="00E93468" w:rsidRDefault="00C606E6" w:rsidP="0009293A"/>
    <w:p w14:paraId="43CBE1E0" w14:textId="77777777" w:rsidR="00C606E6" w:rsidRPr="00E93468" w:rsidRDefault="00C606E6" w:rsidP="0009293A"/>
    <w:p w14:paraId="7FA520B8" w14:textId="77777777" w:rsidR="00C606E6" w:rsidRPr="00E93468" w:rsidRDefault="00C606E6" w:rsidP="0009293A"/>
    <w:p w14:paraId="7CE52495" w14:textId="77777777" w:rsidR="00C606E6" w:rsidRPr="00E93468" w:rsidRDefault="00C606E6" w:rsidP="0009293A"/>
    <w:p w14:paraId="7DB95E23" w14:textId="77777777" w:rsidR="00093A05" w:rsidRPr="00E93468" w:rsidRDefault="00093A05" w:rsidP="0009293A"/>
    <w:p w14:paraId="4B5D6837" w14:textId="77777777" w:rsidR="00C606E6" w:rsidRPr="00E93468" w:rsidRDefault="00C606E6" w:rsidP="0009293A"/>
    <w:p w14:paraId="5973D76D" w14:textId="77777777" w:rsidR="00C606E6" w:rsidRPr="00E93468" w:rsidRDefault="00C606E6" w:rsidP="0009293A"/>
    <w:p w14:paraId="4C1C5B72" w14:textId="77777777" w:rsidR="00C606E6" w:rsidRPr="00E93468" w:rsidRDefault="00C606E6" w:rsidP="0009293A"/>
    <w:p w14:paraId="76ECFF00" w14:textId="77777777" w:rsidR="00782D3C" w:rsidRPr="00E93468" w:rsidRDefault="00782D3C" w:rsidP="0009293A"/>
    <w:p w14:paraId="7CFF93FD" w14:textId="77777777" w:rsidR="00782D3C" w:rsidRPr="00E93468" w:rsidRDefault="00782D3C" w:rsidP="0009293A"/>
    <w:p w14:paraId="73DD4DD0" w14:textId="77777777" w:rsidR="00782D3C" w:rsidRPr="00E93468" w:rsidRDefault="00782D3C" w:rsidP="0009293A"/>
    <w:p w14:paraId="0BFF1CFA" w14:textId="77777777" w:rsidR="00782D3C" w:rsidRPr="00E93468" w:rsidRDefault="00782D3C" w:rsidP="0009293A"/>
    <w:p w14:paraId="55075266" w14:textId="77777777" w:rsidR="00782D3C" w:rsidRPr="00E93468" w:rsidRDefault="00782D3C" w:rsidP="0009293A"/>
    <w:p w14:paraId="14F0FA02" w14:textId="77777777" w:rsidR="00782D3C" w:rsidRPr="00E93468" w:rsidRDefault="00782D3C" w:rsidP="0009293A"/>
    <w:p w14:paraId="7BB3E83A" w14:textId="77777777" w:rsidR="00782D3C" w:rsidRPr="00E93468" w:rsidRDefault="00782D3C" w:rsidP="0009293A"/>
    <w:p w14:paraId="3FE1008A" w14:textId="77777777" w:rsidR="00401371" w:rsidRPr="00E93468" w:rsidRDefault="00401371" w:rsidP="0009293A"/>
    <w:sectPr w:rsidR="00401371" w:rsidRPr="00E93468" w:rsidSect="0097289E">
      <w:headerReference w:type="default" r:id="rId11"/>
      <w:footerReference w:type="default" r:id="rId12"/>
      <w:headerReference w:type="first" r:id="rId13"/>
      <w:footerReference w:type="first" r:id="rId14"/>
      <w:pgSz w:w="11906" w:h="16838" w:code="9"/>
      <w:pgMar w:top="1417" w:right="1417" w:bottom="1417" w:left="1417" w:header="709" w:footer="737" w:gutter="0"/>
      <w:pgNumType w:start="7"/>
      <w:cols w:space="221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E5F19" w14:textId="77777777" w:rsidR="00C0447D" w:rsidRDefault="00C0447D" w:rsidP="00E93468">
      <w:r>
        <w:separator/>
      </w:r>
    </w:p>
    <w:p w14:paraId="2E82FD20" w14:textId="77777777" w:rsidR="00C0447D" w:rsidRDefault="00C0447D" w:rsidP="00E93468"/>
  </w:endnote>
  <w:endnote w:type="continuationSeparator" w:id="0">
    <w:p w14:paraId="0C6AB41D" w14:textId="77777777" w:rsidR="00C0447D" w:rsidRDefault="00C0447D" w:rsidP="00E93468">
      <w:r>
        <w:continuationSeparator/>
      </w:r>
    </w:p>
    <w:p w14:paraId="748C6405" w14:textId="77777777" w:rsidR="00C0447D" w:rsidRDefault="00C0447D" w:rsidP="00E9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629346"/>
      <w:docPartObj>
        <w:docPartGallery w:val="Page Numbers (Bottom of Page)"/>
        <w:docPartUnique/>
      </w:docPartObj>
    </w:sdtPr>
    <w:sdtEndPr/>
    <w:sdtContent>
      <w:p w14:paraId="5E1ADBAE" w14:textId="77777777" w:rsidR="0097289E" w:rsidRPr="005659EE" w:rsidRDefault="0097289E" w:rsidP="0097289E">
        <w:pPr>
          <w:pStyle w:val="Pieddepag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463C" w14:textId="77777777" w:rsidR="0097289E" w:rsidRDefault="009728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1A12" w14:textId="77777777" w:rsidR="00C0447D" w:rsidRDefault="00C0447D" w:rsidP="00E93468">
      <w:r>
        <w:separator/>
      </w:r>
    </w:p>
    <w:p w14:paraId="5B5BF529" w14:textId="77777777" w:rsidR="00C0447D" w:rsidRDefault="00C0447D" w:rsidP="00E93468"/>
  </w:footnote>
  <w:footnote w:type="continuationSeparator" w:id="0">
    <w:p w14:paraId="2F67037C" w14:textId="77777777" w:rsidR="00C0447D" w:rsidRDefault="00C0447D" w:rsidP="00E93468">
      <w:r>
        <w:continuationSeparator/>
      </w:r>
    </w:p>
    <w:p w14:paraId="1DFD72B5" w14:textId="77777777" w:rsidR="00C0447D" w:rsidRDefault="00C0447D" w:rsidP="00E93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DC6F" w14:textId="77777777" w:rsidR="00D70936" w:rsidRDefault="00D709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34B5" w14:textId="77777777" w:rsidR="00D70936" w:rsidRPr="00D70936" w:rsidRDefault="00D70936" w:rsidP="00D70936">
    <w:pPr>
      <w:pStyle w:val="En-tte"/>
    </w:pPr>
    <w:r>
      <w:t>Titre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594D" w14:textId="77777777" w:rsidR="00D70936" w:rsidRDefault="00D70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8D9"/>
    <w:multiLevelType w:val="hybridMultilevel"/>
    <w:tmpl w:val="EF8A33F4"/>
    <w:lvl w:ilvl="0" w:tplc="61D4A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44849"/>
    <w:multiLevelType w:val="hybridMultilevel"/>
    <w:tmpl w:val="70165B18"/>
    <w:lvl w:ilvl="0" w:tplc="35B6FF5C">
      <w:start w:val="1"/>
      <w:numFmt w:val="bullet"/>
      <w:pStyle w:val="Dialogues"/>
      <w:lvlText w:val=""/>
      <w:lvlJc w:val="left"/>
      <w:pPr>
        <w:ind w:left="-261" w:hanging="360"/>
      </w:pPr>
      <w:rPr>
        <w:rFonts w:ascii="Symbol" w:hAnsi="Symbol" w:hint="default"/>
      </w:rPr>
    </w:lvl>
    <w:lvl w:ilvl="1" w:tplc="040C0003" w:tentative="1">
      <w:start w:val="1"/>
      <w:numFmt w:val="bullet"/>
      <w:lvlText w:val="o"/>
      <w:lvlJc w:val="left"/>
      <w:pPr>
        <w:ind w:left="459" w:hanging="360"/>
      </w:pPr>
      <w:rPr>
        <w:rFonts w:ascii="Courier New" w:hAnsi="Courier New" w:cs="Courier New" w:hint="default"/>
      </w:rPr>
    </w:lvl>
    <w:lvl w:ilvl="2" w:tplc="040C0005" w:tentative="1">
      <w:start w:val="1"/>
      <w:numFmt w:val="bullet"/>
      <w:lvlText w:val=""/>
      <w:lvlJc w:val="left"/>
      <w:pPr>
        <w:ind w:left="1179" w:hanging="360"/>
      </w:pPr>
      <w:rPr>
        <w:rFonts w:ascii="Wingdings" w:hAnsi="Wingdings" w:hint="default"/>
      </w:rPr>
    </w:lvl>
    <w:lvl w:ilvl="3" w:tplc="040C0001" w:tentative="1">
      <w:start w:val="1"/>
      <w:numFmt w:val="bullet"/>
      <w:lvlText w:val=""/>
      <w:lvlJc w:val="left"/>
      <w:pPr>
        <w:ind w:left="1899" w:hanging="360"/>
      </w:pPr>
      <w:rPr>
        <w:rFonts w:ascii="Symbol" w:hAnsi="Symbol" w:hint="default"/>
      </w:rPr>
    </w:lvl>
    <w:lvl w:ilvl="4" w:tplc="040C0003" w:tentative="1">
      <w:start w:val="1"/>
      <w:numFmt w:val="bullet"/>
      <w:lvlText w:val="o"/>
      <w:lvlJc w:val="left"/>
      <w:pPr>
        <w:ind w:left="2619" w:hanging="360"/>
      </w:pPr>
      <w:rPr>
        <w:rFonts w:ascii="Courier New" w:hAnsi="Courier New" w:cs="Courier New" w:hint="default"/>
      </w:rPr>
    </w:lvl>
    <w:lvl w:ilvl="5" w:tplc="040C0005" w:tentative="1">
      <w:start w:val="1"/>
      <w:numFmt w:val="bullet"/>
      <w:lvlText w:val=""/>
      <w:lvlJc w:val="left"/>
      <w:pPr>
        <w:ind w:left="3339" w:hanging="360"/>
      </w:pPr>
      <w:rPr>
        <w:rFonts w:ascii="Wingdings" w:hAnsi="Wingdings" w:hint="default"/>
      </w:rPr>
    </w:lvl>
    <w:lvl w:ilvl="6" w:tplc="040C0001" w:tentative="1">
      <w:start w:val="1"/>
      <w:numFmt w:val="bullet"/>
      <w:lvlText w:val=""/>
      <w:lvlJc w:val="left"/>
      <w:pPr>
        <w:ind w:left="4059" w:hanging="360"/>
      </w:pPr>
      <w:rPr>
        <w:rFonts w:ascii="Symbol" w:hAnsi="Symbol" w:hint="default"/>
      </w:rPr>
    </w:lvl>
    <w:lvl w:ilvl="7" w:tplc="040C0003" w:tentative="1">
      <w:start w:val="1"/>
      <w:numFmt w:val="bullet"/>
      <w:lvlText w:val="o"/>
      <w:lvlJc w:val="left"/>
      <w:pPr>
        <w:ind w:left="4779" w:hanging="360"/>
      </w:pPr>
      <w:rPr>
        <w:rFonts w:ascii="Courier New" w:hAnsi="Courier New" w:cs="Courier New" w:hint="default"/>
      </w:rPr>
    </w:lvl>
    <w:lvl w:ilvl="8" w:tplc="040C0005" w:tentative="1">
      <w:start w:val="1"/>
      <w:numFmt w:val="bullet"/>
      <w:lvlText w:val=""/>
      <w:lvlJc w:val="left"/>
      <w:pPr>
        <w:ind w:left="5499" w:hanging="360"/>
      </w:pPr>
      <w:rPr>
        <w:rFonts w:ascii="Wingdings" w:hAnsi="Wingdings" w:hint="default"/>
      </w:rPr>
    </w:lvl>
  </w:abstractNum>
  <w:abstractNum w:abstractNumId="2" w15:restartNumberingAfterBreak="0">
    <w:nsid w:val="0F914FC1"/>
    <w:multiLevelType w:val="hybridMultilevel"/>
    <w:tmpl w:val="8B76D510"/>
    <w:lvl w:ilvl="0" w:tplc="57AE22AA">
      <w:start w:val="1"/>
      <w:numFmt w:val="bullet"/>
      <w:lvlText w:val=""/>
      <w:lvlJc w:val="left"/>
      <w:pPr>
        <w:ind w:left="2204" w:hanging="360"/>
      </w:pPr>
      <w:rPr>
        <w:rFonts w:ascii="Symbol" w:hAnsi="Symbol" w:hint="default"/>
        <w:color w:val="2F5496" w:themeColor="accent1" w:themeShade="BF"/>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 w15:restartNumberingAfterBreak="0">
    <w:nsid w:val="17D50BB2"/>
    <w:multiLevelType w:val="hybridMultilevel"/>
    <w:tmpl w:val="A9441F9A"/>
    <w:lvl w:ilvl="0" w:tplc="61D4A016">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26332F30"/>
    <w:multiLevelType w:val="hybridMultilevel"/>
    <w:tmpl w:val="DE24C0BE"/>
    <w:lvl w:ilvl="0" w:tplc="61D4A01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5885879"/>
    <w:multiLevelType w:val="multilevel"/>
    <w:tmpl w:val="E7AA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73D7C"/>
    <w:multiLevelType w:val="hybridMultilevel"/>
    <w:tmpl w:val="125A477E"/>
    <w:lvl w:ilvl="0" w:tplc="41AE2A86">
      <w:start w:val="1"/>
      <w:numFmt w:val="bullet"/>
      <w:lvlText w:val=""/>
      <w:lvlJc w:val="left"/>
      <w:pPr>
        <w:ind w:left="-3753" w:hanging="360"/>
      </w:pPr>
      <w:rPr>
        <w:rFonts w:ascii="Symbol" w:hAnsi="Symbol" w:hint="default"/>
      </w:rPr>
    </w:lvl>
    <w:lvl w:ilvl="1" w:tplc="040C0003" w:tentative="1">
      <w:start w:val="1"/>
      <w:numFmt w:val="bullet"/>
      <w:lvlText w:val="o"/>
      <w:lvlJc w:val="left"/>
      <w:pPr>
        <w:ind w:left="-303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1593" w:hanging="360"/>
      </w:pPr>
      <w:rPr>
        <w:rFonts w:ascii="Symbol" w:hAnsi="Symbol" w:hint="default"/>
      </w:rPr>
    </w:lvl>
    <w:lvl w:ilvl="4" w:tplc="040C0003" w:tentative="1">
      <w:start w:val="1"/>
      <w:numFmt w:val="bullet"/>
      <w:lvlText w:val="o"/>
      <w:lvlJc w:val="left"/>
      <w:pPr>
        <w:ind w:left="-873" w:hanging="360"/>
      </w:pPr>
      <w:rPr>
        <w:rFonts w:ascii="Courier New" w:hAnsi="Courier New" w:cs="Courier New" w:hint="default"/>
      </w:rPr>
    </w:lvl>
    <w:lvl w:ilvl="5" w:tplc="040C0005" w:tentative="1">
      <w:start w:val="1"/>
      <w:numFmt w:val="bullet"/>
      <w:lvlText w:val=""/>
      <w:lvlJc w:val="left"/>
      <w:pPr>
        <w:ind w:left="-153" w:hanging="360"/>
      </w:pPr>
      <w:rPr>
        <w:rFonts w:ascii="Wingdings" w:hAnsi="Wingdings" w:hint="default"/>
      </w:rPr>
    </w:lvl>
    <w:lvl w:ilvl="6" w:tplc="040C0001" w:tentative="1">
      <w:start w:val="1"/>
      <w:numFmt w:val="bullet"/>
      <w:lvlText w:val=""/>
      <w:lvlJc w:val="left"/>
      <w:pPr>
        <w:ind w:left="567" w:hanging="360"/>
      </w:pPr>
      <w:rPr>
        <w:rFonts w:ascii="Symbol" w:hAnsi="Symbol" w:hint="default"/>
      </w:rPr>
    </w:lvl>
    <w:lvl w:ilvl="7" w:tplc="040C0003" w:tentative="1">
      <w:start w:val="1"/>
      <w:numFmt w:val="bullet"/>
      <w:lvlText w:val="o"/>
      <w:lvlJc w:val="left"/>
      <w:pPr>
        <w:ind w:left="1287" w:hanging="360"/>
      </w:pPr>
      <w:rPr>
        <w:rFonts w:ascii="Courier New" w:hAnsi="Courier New" w:cs="Courier New" w:hint="default"/>
      </w:rPr>
    </w:lvl>
    <w:lvl w:ilvl="8" w:tplc="040C0005" w:tentative="1">
      <w:start w:val="1"/>
      <w:numFmt w:val="bullet"/>
      <w:lvlText w:val=""/>
      <w:lvlJc w:val="left"/>
      <w:pPr>
        <w:ind w:left="2007" w:hanging="360"/>
      </w:pPr>
      <w:rPr>
        <w:rFonts w:ascii="Wingdings" w:hAnsi="Wingdings" w:hint="default"/>
      </w:rPr>
    </w:lvl>
  </w:abstractNum>
  <w:abstractNum w:abstractNumId="7" w15:restartNumberingAfterBreak="0">
    <w:nsid w:val="50383A49"/>
    <w:multiLevelType w:val="multilevel"/>
    <w:tmpl w:val="A3BE566A"/>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932A8"/>
    <w:multiLevelType w:val="hybridMultilevel"/>
    <w:tmpl w:val="EBBE5CA0"/>
    <w:lvl w:ilvl="0" w:tplc="943061CA">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39136A"/>
    <w:multiLevelType w:val="multilevel"/>
    <w:tmpl w:val="158C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65B36"/>
    <w:multiLevelType w:val="hybridMultilevel"/>
    <w:tmpl w:val="CB1816DC"/>
    <w:lvl w:ilvl="0" w:tplc="61D4A016">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8"/>
  </w:num>
  <w:num w:numId="6">
    <w:abstractNumId w:val="10"/>
  </w:num>
  <w:num w:numId="7">
    <w:abstractNumId w:val="1"/>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7A"/>
    <w:rsid w:val="00077097"/>
    <w:rsid w:val="00090449"/>
    <w:rsid w:val="0009293A"/>
    <w:rsid w:val="00093A05"/>
    <w:rsid w:val="000A4E23"/>
    <w:rsid w:val="000C1FF1"/>
    <w:rsid w:val="000D1F80"/>
    <w:rsid w:val="000D65F1"/>
    <w:rsid w:val="00154578"/>
    <w:rsid w:val="001927DD"/>
    <w:rsid w:val="0019698D"/>
    <w:rsid w:val="001C04DF"/>
    <w:rsid w:val="001D2AD9"/>
    <w:rsid w:val="001D4F0B"/>
    <w:rsid w:val="001D7D6F"/>
    <w:rsid w:val="001F2BB0"/>
    <w:rsid w:val="001F3D33"/>
    <w:rsid w:val="001F564D"/>
    <w:rsid w:val="001F71C2"/>
    <w:rsid w:val="00215D8D"/>
    <w:rsid w:val="00251244"/>
    <w:rsid w:val="00251CE5"/>
    <w:rsid w:val="00253EE3"/>
    <w:rsid w:val="0026269E"/>
    <w:rsid w:val="002832B6"/>
    <w:rsid w:val="0028380C"/>
    <w:rsid w:val="0029381A"/>
    <w:rsid w:val="002D1353"/>
    <w:rsid w:val="003029EB"/>
    <w:rsid w:val="00322D8A"/>
    <w:rsid w:val="00340B83"/>
    <w:rsid w:val="00344227"/>
    <w:rsid w:val="00381C8D"/>
    <w:rsid w:val="003872EF"/>
    <w:rsid w:val="003904BB"/>
    <w:rsid w:val="003920E8"/>
    <w:rsid w:val="003A1E61"/>
    <w:rsid w:val="003C2737"/>
    <w:rsid w:val="003F00A7"/>
    <w:rsid w:val="003F49F6"/>
    <w:rsid w:val="00401371"/>
    <w:rsid w:val="00443F9B"/>
    <w:rsid w:val="00465153"/>
    <w:rsid w:val="00473E8D"/>
    <w:rsid w:val="00491ACC"/>
    <w:rsid w:val="004D19AB"/>
    <w:rsid w:val="004D69F9"/>
    <w:rsid w:val="004F082A"/>
    <w:rsid w:val="004F7401"/>
    <w:rsid w:val="00526523"/>
    <w:rsid w:val="00527871"/>
    <w:rsid w:val="005659EE"/>
    <w:rsid w:val="00585551"/>
    <w:rsid w:val="005A2384"/>
    <w:rsid w:val="005B3EA8"/>
    <w:rsid w:val="005B64B7"/>
    <w:rsid w:val="005F4649"/>
    <w:rsid w:val="006108D2"/>
    <w:rsid w:val="006265E0"/>
    <w:rsid w:val="0063017B"/>
    <w:rsid w:val="006358D5"/>
    <w:rsid w:val="006363B5"/>
    <w:rsid w:val="006629C3"/>
    <w:rsid w:val="00687574"/>
    <w:rsid w:val="006A77BA"/>
    <w:rsid w:val="006D7886"/>
    <w:rsid w:val="00703EB2"/>
    <w:rsid w:val="007143AE"/>
    <w:rsid w:val="00745539"/>
    <w:rsid w:val="00745771"/>
    <w:rsid w:val="00761828"/>
    <w:rsid w:val="00777E0F"/>
    <w:rsid w:val="00782D3C"/>
    <w:rsid w:val="00783526"/>
    <w:rsid w:val="00786315"/>
    <w:rsid w:val="00797E49"/>
    <w:rsid w:val="007A5709"/>
    <w:rsid w:val="007B0850"/>
    <w:rsid w:val="007C0CE2"/>
    <w:rsid w:val="007C3D65"/>
    <w:rsid w:val="008039FD"/>
    <w:rsid w:val="008124AE"/>
    <w:rsid w:val="00817890"/>
    <w:rsid w:val="008402C1"/>
    <w:rsid w:val="00860E09"/>
    <w:rsid w:val="00861628"/>
    <w:rsid w:val="00883866"/>
    <w:rsid w:val="00883C8F"/>
    <w:rsid w:val="008B2308"/>
    <w:rsid w:val="008C331C"/>
    <w:rsid w:val="008D14B3"/>
    <w:rsid w:val="008E5A6E"/>
    <w:rsid w:val="008F66C2"/>
    <w:rsid w:val="0094082A"/>
    <w:rsid w:val="009429D0"/>
    <w:rsid w:val="0097289E"/>
    <w:rsid w:val="009861C5"/>
    <w:rsid w:val="009B4DCA"/>
    <w:rsid w:val="009C72A4"/>
    <w:rsid w:val="009E3152"/>
    <w:rsid w:val="00A1344A"/>
    <w:rsid w:val="00A1472B"/>
    <w:rsid w:val="00A256BF"/>
    <w:rsid w:val="00A30B95"/>
    <w:rsid w:val="00A47F87"/>
    <w:rsid w:val="00A64C5B"/>
    <w:rsid w:val="00A87EDE"/>
    <w:rsid w:val="00AA0300"/>
    <w:rsid w:val="00AB4BAD"/>
    <w:rsid w:val="00B02F52"/>
    <w:rsid w:val="00B12FD5"/>
    <w:rsid w:val="00B23F04"/>
    <w:rsid w:val="00B60C1B"/>
    <w:rsid w:val="00B61607"/>
    <w:rsid w:val="00B62A40"/>
    <w:rsid w:val="00B66079"/>
    <w:rsid w:val="00B726C5"/>
    <w:rsid w:val="00B8237A"/>
    <w:rsid w:val="00B827BC"/>
    <w:rsid w:val="00BA076C"/>
    <w:rsid w:val="00BA30FE"/>
    <w:rsid w:val="00BC522B"/>
    <w:rsid w:val="00BE0E58"/>
    <w:rsid w:val="00BE278F"/>
    <w:rsid w:val="00BE27CF"/>
    <w:rsid w:val="00BF35E1"/>
    <w:rsid w:val="00C0447D"/>
    <w:rsid w:val="00C139B2"/>
    <w:rsid w:val="00C27D94"/>
    <w:rsid w:val="00C32354"/>
    <w:rsid w:val="00C57A5B"/>
    <w:rsid w:val="00C606E6"/>
    <w:rsid w:val="00C75F03"/>
    <w:rsid w:val="00CB39F4"/>
    <w:rsid w:val="00CC31CC"/>
    <w:rsid w:val="00CC599E"/>
    <w:rsid w:val="00CC7131"/>
    <w:rsid w:val="00CE538D"/>
    <w:rsid w:val="00CF7453"/>
    <w:rsid w:val="00D06F64"/>
    <w:rsid w:val="00D528E7"/>
    <w:rsid w:val="00D53260"/>
    <w:rsid w:val="00D629E0"/>
    <w:rsid w:val="00D70936"/>
    <w:rsid w:val="00D77B25"/>
    <w:rsid w:val="00D973C8"/>
    <w:rsid w:val="00DB79D4"/>
    <w:rsid w:val="00DC24D9"/>
    <w:rsid w:val="00E24CDE"/>
    <w:rsid w:val="00E3418A"/>
    <w:rsid w:val="00E35A21"/>
    <w:rsid w:val="00E479EE"/>
    <w:rsid w:val="00E6097B"/>
    <w:rsid w:val="00E93468"/>
    <w:rsid w:val="00E960AF"/>
    <w:rsid w:val="00EB16F5"/>
    <w:rsid w:val="00EB3E37"/>
    <w:rsid w:val="00EB5E9E"/>
    <w:rsid w:val="00EC1F41"/>
    <w:rsid w:val="00EE6DD8"/>
    <w:rsid w:val="00EE73EA"/>
    <w:rsid w:val="00EF5B34"/>
    <w:rsid w:val="00F0748D"/>
    <w:rsid w:val="00F14527"/>
    <w:rsid w:val="00F159BB"/>
    <w:rsid w:val="00F2772E"/>
    <w:rsid w:val="00F62CC6"/>
    <w:rsid w:val="00F665CA"/>
    <w:rsid w:val="00F72B51"/>
    <w:rsid w:val="00F965FE"/>
    <w:rsid w:val="00FB6973"/>
    <w:rsid w:val="00FC2F05"/>
    <w:rsid w:val="00FD0D60"/>
    <w:rsid w:val="00FD1418"/>
    <w:rsid w:val="00FD7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1EB8"/>
  <w15:chartTrackingRefBased/>
  <w15:docId w15:val="{50F72FD5-866B-491F-88CD-C9980E7A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qFormat/>
    <w:rsid w:val="00A1344A"/>
    <w:pPr>
      <w:suppressAutoHyphens/>
      <w:spacing w:after="120" w:line="276" w:lineRule="auto"/>
      <w:ind w:firstLine="567"/>
      <w:jc w:val="both"/>
    </w:pPr>
    <w:rPr>
      <w:rFonts w:ascii="Times New Roman" w:eastAsiaTheme="minorEastAsia" w:hAnsi="Times New Roman" w:cs="Times New Roman"/>
      <w:color w:val="000000"/>
      <w:sz w:val="24"/>
      <w:szCs w:val="24"/>
      <w:lang w:eastAsia="fr-FR"/>
    </w:rPr>
  </w:style>
  <w:style w:type="paragraph" w:styleId="Titre1">
    <w:name w:val="heading 1"/>
    <w:aliases w:val="Titre Chapitre"/>
    <w:basedOn w:val="Normal"/>
    <w:next w:val="Normal"/>
    <w:link w:val="Titre1Car"/>
    <w:uiPriority w:val="9"/>
    <w:qFormat/>
    <w:rsid w:val="00817890"/>
    <w:pPr>
      <w:jc w:val="center"/>
      <w:outlineLvl w:val="0"/>
    </w:pPr>
  </w:style>
  <w:style w:type="paragraph" w:styleId="Titre2">
    <w:name w:val="heading 2"/>
    <w:basedOn w:val="Normal"/>
    <w:next w:val="Normal"/>
    <w:link w:val="Titre2Car"/>
    <w:uiPriority w:val="9"/>
    <w:unhideWhenUsed/>
    <w:qFormat/>
    <w:rsid w:val="00381C8D"/>
    <w:pPr>
      <w:keepNext/>
      <w:keepLines/>
      <w:spacing w:before="40" w:after="0"/>
      <w:outlineLvl w:val="1"/>
    </w:pPr>
    <w:rPr>
      <w:rFonts w:eastAsiaTheme="majorEastAsia"/>
      <w:color w:val="auto"/>
      <w:sz w:val="26"/>
      <w:szCs w:val="26"/>
    </w:rPr>
  </w:style>
  <w:style w:type="paragraph" w:styleId="Titre3">
    <w:name w:val="heading 3"/>
    <w:basedOn w:val="Normal"/>
    <w:next w:val="Normal"/>
    <w:link w:val="Titre3Car"/>
    <w:uiPriority w:val="9"/>
    <w:unhideWhenUsed/>
    <w:qFormat/>
    <w:rsid w:val="00381C8D"/>
    <w:pPr>
      <w:keepNext/>
      <w:keepLines/>
      <w:spacing w:before="40" w:after="0"/>
      <w:outlineLvl w:val="2"/>
    </w:pPr>
    <w:rPr>
      <w:rFonts w:eastAsiaTheme="majorEastAsia"/>
      <w:color w:val="auto"/>
    </w:rPr>
  </w:style>
  <w:style w:type="paragraph" w:styleId="Titre4">
    <w:name w:val="heading 4"/>
    <w:basedOn w:val="Normal"/>
    <w:next w:val="Normal"/>
    <w:link w:val="Titre4Car"/>
    <w:uiPriority w:val="9"/>
    <w:unhideWhenUsed/>
    <w:rsid w:val="00381C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6DD8"/>
    <w:rPr>
      <w:color w:val="0000FF"/>
      <w:u w:val="single"/>
    </w:rPr>
  </w:style>
  <w:style w:type="paragraph" w:styleId="NormalWeb">
    <w:name w:val="Normal (Web)"/>
    <w:basedOn w:val="Normal"/>
    <w:uiPriority w:val="99"/>
    <w:unhideWhenUsed/>
    <w:rsid w:val="00EE6DD8"/>
    <w:pPr>
      <w:spacing w:before="100" w:beforeAutospacing="1" w:after="100" w:afterAutospacing="1"/>
    </w:pPr>
  </w:style>
  <w:style w:type="paragraph" w:styleId="Titre">
    <w:name w:val="Title"/>
    <w:basedOn w:val="Normal"/>
    <w:next w:val="Normal"/>
    <w:link w:val="TitreCar"/>
    <w:uiPriority w:val="10"/>
    <w:qFormat/>
    <w:rsid w:val="00FD0D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D6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FD0D60"/>
    <w:rPr>
      <w:b/>
      <w:bCs/>
    </w:rPr>
  </w:style>
  <w:style w:type="character" w:customStyle="1" w:styleId="Titre1Car">
    <w:name w:val="Titre 1 Car"/>
    <w:aliases w:val="Titre Chapitre Car"/>
    <w:basedOn w:val="Policepardfaut"/>
    <w:link w:val="Titre1"/>
    <w:uiPriority w:val="9"/>
    <w:rsid w:val="00817890"/>
    <w:rPr>
      <w:rFonts w:ascii="Times New Roman" w:eastAsiaTheme="minorEastAsia" w:hAnsi="Times New Roman" w:cs="Times New Roman"/>
      <w:color w:val="000000"/>
      <w:sz w:val="24"/>
      <w:szCs w:val="24"/>
      <w:lang w:eastAsia="fr-FR"/>
    </w:rPr>
  </w:style>
  <w:style w:type="character" w:styleId="Lienhypertextesuivivisit">
    <w:name w:val="FollowedHyperlink"/>
    <w:basedOn w:val="Policepardfaut"/>
    <w:uiPriority w:val="99"/>
    <w:semiHidden/>
    <w:unhideWhenUsed/>
    <w:rsid w:val="00FD0D60"/>
    <w:rPr>
      <w:color w:val="954F72" w:themeColor="followedHyperlink"/>
      <w:u w:val="single"/>
    </w:rPr>
  </w:style>
  <w:style w:type="paragraph" w:customStyle="1" w:styleId="gmail-msolistparagraph">
    <w:name w:val="gmail-msolistparagraph"/>
    <w:basedOn w:val="Normal"/>
    <w:uiPriority w:val="99"/>
    <w:semiHidden/>
    <w:rsid w:val="00CC31CC"/>
    <w:pPr>
      <w:spacing w:before="100" w:beforeAutospacing="1" w:after="100" w:afterAutospacing="1"/>
    </w:pPr>
  </w:style>
  <w:style w:type="paragraph" w:styleId="Sous-titre">
    <w:name w:val="Subtitle"/>
    <w:basedOn w:val="Normal"/>
    <w:next w:val="Normal"/>
    <w:link w:val="Sous-titreCar"/>
    <w:uiPriority w:val="11"/>
    <w:qFormat/>
    <w:rsid w:val="00CC31CC"/>
    <w:pPr>
      <w:numPr>
        <w:ilvl w:val="1"/>
      </w:numPr>
      <w:spacing w:after="160"/>
      <w:ind w:firstLine="567"/>
    </w:pPr>
    <w:rPr>
      <w:rFonts w:asciiTheme="minorHAnsi" w:hAnsiTheme="minorHAnsi" w:cstheme="minorBidi"/>
      <w:color w:val="5A5A5A" w:themeColor="text1" w:themeTint="A5"/>
      <w:spacing w:val="15"/>
    </w:rPr>
  </w:style>
  <w:style w:type="character" w:customStyle="1" w:styleId="Sous-titreCar">
    <w:name w:val="Sous-titre Car"/>
    <w:basedOn w:val="Policepardfaut"/>
    <w:link w:val="Sous-titre"/>
    <w:uiPriority w:val="11"/>
    <w:rsid w:val="00CC31CC"/>
    <w:rPr>
      <w:rFonts w:eastAsiaTheme="minorEastAsia"/>
      <w:color w:val="5A5A5A" w:themeColor="text1" w:themeTint="A5"/>
      <w:spacing w:val="15"/>
      <w:lang w:eastAsia="fr-FR"/>
    </w:rPr>
  </w:style>
  <w:style w:type="character" w:styleId="Rfrencelgre">
    <w:name w:val="Subtle Reference"/>
    <w:basedOn w:val="Policepardfaut"/>
    <w:uiPriority w:val="31"/>
    <w:qFormat/>
    <w:rsid w:val="00A1472B"/>
    <w:rPr>
      <w:smallCaps/>
      <w:color w:val="5A5A5A" w:themeColor="text1" w:themeTint="A5"/>
    </w:rPr>
  </w:style>
  <w:style w:type="character" w:styleId="Rfrenceintense">
    <w:name w:val="Intense Reference"/>
    <w:basedOn w:val="Policepardfaut"/>
    <w:uiPriority w:val="32"/>
    <w:qFormat/>
    <w:rsid w:val="00A1472B"/>
    <w:rPr>
      <w:b/>
      <w:bCs/>
      <w:smallCaps/>
      <w:color w:val="auto"/>
      <w:spacing w:val="5"/>
    </w:rPr>
  </w:style>
  <w:style w:type="paragraph" w:styleId="Paragraphedeliste">
    <w:name w:val="List Paragraph"/>
    <w:basedOn w:val="Normal"/>
    <w:uiPriority w:val="34"/>
    <w:qFormat/>
    <w:rsid w:val="00CC31CC"/>
    <w:pPr>
      <w:ind w:left="720"/>
      <w:contextualSpacing/>
    </w:pPr>
  </w:style>
  <w:style w:type="paragraph" w:styleId="Textedebulles">
    <w:name w:val="Balloon Text"/>
    <w:basedOn w:val="Normal"/>
    <w:link w:val="TextedebullesCar"/>
    <w:uiPriority w:val="99"/>
    <w:semiHidden/>
    <w:unhideWhenUsed/>
    <w:rsid w:val="00BE0E5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E58"/>
    <w:rPr>
      <w:rFonts w:ascii="Segoe UI" w:hAnsi="Segoe UI" w:cs="Segoe UI"/>
      <w:sz w:val="18"/>
      <w:szCs w:val="18"/>
      <w:lang w:eastAsia="fr-FR"/>
    </w:rPr>
  </w:style>
  <w:style w:type="character" w:styleId="Numrodeligne">
    <w:name w:val="line number"/>
    <w:basedOn w:val="Policepardfaut"/>
    <w:uiPriority w:val="99"/>
    <w:semiHidden/>
    <w:unhideWhenUsed/>
    <w:rsid w:val="006363B5"/>
  </w:style>
  <w:style w:type="paragraph" w:styleId="En-tte">
    <w:name w:val="header"/>
    <w:basedOn w:val="Normal"/>
    <w:link w:val="En-tteCar"/>
    <w:uiPriority w:val="99"/>
    <w:unhideWhenUsed/>
    <w:rsid w:val="00CC7131"/>
    <w:pPr>
      <w:ind w:firstLine="0"/>
      <w:jc w:val="center"/>
    </w:pPr>
    <w:rPr>
      <w:i/>
      <w:iCs/>
      <w:sz w:val="22"/>
      <w:szCs w:val="22"/>
    </w:rPr>
  </w:style>
  <w:style w:type="character" w:customStyle="1" w:styleId="En-tteCar">
    <w:name w:val="En-tête Car"/>
    <w:basedOn w:val="Policepardfaut"/>
    <w:link w:val="En-tte"/>
    <w:uiPriority w:val="99"/>
    <w:rsid w:val="00CC7131"/>
    <w:rPr>
      <w:rFonts w:ascii="Times New Roman" w:eastAsiaTheme="minorEastAsia" w:hAnsi="Times New Roman" w:cs="Times New Roman"/>
      <w:i/>
      <w:iCs/>
      <w:color w:val="000000"/>
      <w:lang w:eastAsia="fr-FR"/>
    </w:rPr>
  </w:style>
  <w:style w:type="paragraph" w:styleId="Pieddepage">
    <w:name w:val="footer"/>
    <w:basedOn w:val="Normal"/>
    <w:link w:val="PieddepageCar"/>
    <w:uiPriority w:val="99"/>
    <w:unhideWhenUsed/>
    <w:rsid w:val="00CC7131"/>
    <w:pPr>
      <w:tabs>
        <w:tab w:val="center" w:pos="4536"/>
        <w:tab w:val="right" w:pos="9072"/>
      </w:tabs>
      <w:spacing w:after="0"/>
      <w:ind w:firstLine="0"/>
      <w:jc w:val="center"/>
    </w:pPr>
    <w:rPr>
      <w:sz w:val="22"/>
      <w:szCs w:val="22"/>
    </w:rPr>
  </w:style>
  <w:style w:type="character" w:customStyle="1" w:styleId="PieddepageCar">
    <w:name w:val="Pied de page Car"/>
    <w:basedOn w:val="Policepardfaut"/>
    <w:link w:val="Pieddepage"/>
    <w:uiPriority w:val="99"/>
    <w:rsid w:val="00CC7131"/>
    <w:rPr>
      <w:rFonts w:ascii="Times New Roman" w:eastAsiaTheme="minorEastAsia" w:hAnsi="Times New Roman" w:cs="Times New Roman"/>
      <w:color w:val="000000"/>
      <w:lang w:eastAsia="fr-FR"/>
    </w:rPr>
  </w:style>
  <w:style w:type="paragraph" w:styleId="Sansinterligne">
    <w:name w:val="No Spacing"/>
    <w:link w:val="SansinterligneCar"/>
    <w:uiPriority w:val="1"/>
    <w:qFormat/>
    <w:rsid w:val="005F464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4649"/>
    <w:rPr>
      <w:rFonts w:eastAsiaTheme="minorEastAsia"/>
      <w:lang w:eastAsia="fr-FR"/>
    </w:rPr>
  </w:style>
  <w:style w:type="paragraph" w:customStyle="1" w:styleId="Standard">
    <w:name w:val="Standard"/>
    <w:rsid w:val="00EB16F5"/>
    <w:pPr>
      <w:suppressAutoHyphens/>
      <w:autoSpaceDN w:val="0"/>
      <w:spacing w:line="244" w:lineRule="auto"/>
      <w:textAlignment w:val="baseline"/>
    </w:pPr>
    <w:rPr>
      <w:rFonts w:ascii="Calibri" w:eastAsia="Segoe UI" w:hAnsi="Calibri" w:cs="Tahoma"/>
      <w:color w:val="00000A"/>
      <w:kern w:val="3"/>
      <w:lang w:eastAsia="fr-FR"/>
    </w:rPr>
  </w:style>
  <w:style w:type="paragraph" w:customStyle="1" w:styleId="Pagetitreintrieureditions">
    <w:name w:val="Page titre intérieure éditions"/>
    <w:basedOn w:val="Sansinterligne"/>
    <w:qFormat/>
    <w:rsid w:val="00C606E6"/>
    <w:pPr>
      <w:suppressAutoHyphens/>
      <w:spacing w:line="276" w:lineRule="auto"/>
      <w:jc w:val="center"/>
    </w:pPr>
    <w:rPr>
      <w:rFonts w:ascii="Times New Roman" w:hAnsi="Times New Roman" w:cs="Times New Roman"/>
      <w:b/>
      <w:bCs/>
      <w:color w:val="000000"/>
      <w:sz w:val="28"/>
      <w:szCs w:val="28"/>
    </w:rPr>
  </w:style>
  <w:style w:type="paragraph" w:customStyle="1" w:styleId="PagetitreintrieureNomcollection">
    <w:name w:val="Page titre intérieure Nom collection"/>
    <w:basedOn w:val="Standard"/>
    <w:qFormat/>
    <w:rsid w:val="009861C5"/>
    <w:pPr>
      <w:tabs>
        <w:tab w:val="left" w:pos="567"/>
        <w:tab w:val="center" w:pos="3119"/>
        <w:tab w:val="left" w:pos="5103"/>
      </w:tabs>
      <w:spacing w:line="360" w:lineRule="auto"/>
      <w:jc w:val="center"/>
    </w:pPr>
    <w:rPr>
      <w:rFonts w:ascii="Times New Roman" w:hAnsi="Times New Roman" w:cs="Times New Roman"/>
      <w:i/>
      <w:iCs/>
      <w:color w:val="auto"/>
      <w:sz w:val="28"/>
      <w:szCs w:val="28"/>
    </w:rPr>
  </w:style>
  <w:style w:type="paragraph" w:customStyle="1" w:styleId="Dialogues">
    <w:name w:val="Dialogues"/>
    <w:basedOn w:val="Normal"/>
    <w:qFormat/>
    <w:rsid w:val="00322D8A"/>
    <w:pPr>
      <w:numPr>
        <w:numId w:val="7"/>
      </w:numPr>
      <w:tabs>
        <w:tab w:val="left" w:pos="993"/>
      </w:tabs>
      <w:ind w:left="0" w:firstLine="567"/>
    </w:pPr>
    <w:rPr>
      <w:rFonts w:eastAsia="Times New Roman"/>
    </w:rPr>
  </w:style>
  <w:style w:type="paragraph" w:customStyle="1" w:styleId="CouvertureNomdelauteur">
    <w:name w:val="Couverture Nom de l'auteur"/>
    <w:basedOn w:val="Normal"/>
    <w:qFormat/>
    <w:rsid w:val="001F3D33"/>
    <w:pPr>
      <w:spacing w:after="0"/>
      <w:ind w:firstLine="0"/>
      <w:jc w:val="center"/>
    </w:pPr>
    <w:rPr>
      <w:rFonts w:asciiTheme="minorHAnsi" w:hAnsiTheme="minorHAnsi" w:cstheme="minorHAnsi"/>
      <w:b/>
      <w:bCs/>
      <w:spacing w:val="46"/>
      <w:sz w:val="72"/>
      <w:szCs w:val="72"/>
    </w:rPr>
  </w:style>
  <w:style w:type="paragraph" w:customStyle="1" w:styleId="CouvertureTitre">
    <w:name w:val="Couverture Titre"/>
    <w:basedOn w:val="Sansinterligne"/>
    <w:qFormat/>
    <w:rsid w:val="001F3D33"/>
    <w:pPr>
      <w:spacing w:before="240" w:line="360" w:lineRule="auto"/>
      <w:jc w:val="center"/>
    </w:pPr>
    <w:rPr>
      <w:rFonts w:ascii="Times New Roman" w:hAnsi="Times New Roman" w:cs="Times New Roman"/>
      <w:b/>
      <w:bCs/>
      <w:i/>
      <w:iCs/>
      <w:color w:val="E54311"/>
      <w:sz w:val="96"/>
      <w:szCs w:val="96"/>
    </w:rPr>
  </w:style>
  <w:style w:type="paragraph" w:customStyle="1" w:styleId="PagedetitreintrieureNomauteur">
    <w:name w:val="Page de titre intérieure Nom auteur"/>
    <w:basedOn w:val="Pagedetitreintrieuretitrelivre"/>
    <w:qFormat/>
    <w:rsid w:val="009861C5"/>
    <w:rPr>
      <w:b w:val="0"/>
      <w:bCs w:val="0"/>
      <w:sz w:val="40"/>
      <w:szCs w:val="40"/>
    </w:rPr>
  </w:style>
  <w:style w:type="paragraph" w:customStyle="1" w:styleId="Pagedetitreintrieuretitrelivre">
    <w:name w:val="Page de titre intérieure titre livre"/>
    <w:basedOn w:val="Standard"/>
    <w:qFormat/>
    <w:rsid w:val="00C75F03"/>
    <w:pPr>
      <w:tabs>
        <w:tab w:val="left" w:pos="567"/>
        <w:tab w:val="center" w:pos="3119"/>
        <w:tab w:val="left" w:pos="5103"/>
      </w:tabs>
      <w:spacing w:after="120" w:line="360" w:lineRule="auto"/>
      <w:jc w:val="center"/>
    </w:pPr>
    <w:rPr>
      <w:rFonts w:ascii="Times New Roman" w:hAnsi="Times New Roman" w:cs="Times New Roman"/>
      <w:b/>
      <w:bCs/>
      <w:sz w:val="56"/>
      <w:szCs w:val="56"/>
    </w:rPr>
  </w:style>
  <w:style w:type="paragraph" w:customStyle="1" w:styleId="Titreseuldbutlivre">
    <w:name w:val="Titre seul début livre"/>
    <w:basedOn w:val="Standard"/>
    <w:qFormat/>
    <w:rsid w:val="009861C5"/>
    <w:pPr>
      <w:tabs>
        <w:tab w:val="left" w:pos="567"/>
        <w:tab w:val="center" w:pos="3119"/>
        <w:tab w:val="left" w:pos="5103"/>
      </w:tabs>
      <w:spacing w:after="120" w:line="360" w:lineRule="auto"/>
      <w:jc w:val="center"/>
    </w:pPr>
    <w:rPr>
      <w:rFonts w:ascii="Times New Roman" w:hAnsi="Times New Roman" w:cs="Times New Roman"/>
      <w:color w:val="auto"/>
      <w:sz w:val="40"/>
      <w:szCs w:val="40"/>
    </w:rPr>
  </w:style>
  <w:style w:type="paragraph" w:customStyle="1" w:styleId="Danslammecollection">
    <w:name w:val="&quot;Dans la même collection&quot;"/>
    <w:basedOn w:val="Normal"/>
    <w:qFormat/>
    <w:rsid w:val="00C606E6"/>
    <w:pPr>
      <w:ind w:firstLine="0"/>
      <w:jc w:val="center"/>
    </w:pPr>
  </w:style>
  <w:style w:type="paragraph" w:customStyle="1" w:styleId="Codeproprit">
    <w:name w:val="Code propriété"/>
    <w:basedOn w:val="Sansinterligne"/>
    <w:qFormat/>
    <w:rsid w:val="009861C5"/>
    <w:pPr>
      <w:suppressAutoHyphens/>
      <w:spacing w:line="276" w:lineRule="auto"/>
      <w:ind w:firstLine="567"/>
      <w:jc w:val="both"/>
    </w:pPr>
    <w:rPr>
      <w:rFonts w:ascii="Times New Roman" w:hAnsi="Times New Roman" w:cs="Times New Roman"/>
      <w:color w:val="000000"/>
      <w:sz w:val="18"/>
      <w:szCs w:val="18"/>
    </w:rPr>
  </w:style>
  <w:style w:type="character" w:customStyle="1" w:styleId="Titre2Car">
    <w:name w:val="Titre 2 Car"/>
    <w:basedOn w:val="Policepardfaut"/>
    <w:link w:val="Titre2"/>
    <w:uiPriority w:val="9"/>
    <w:rsid w:val="00381C8D"/>
    <w:rPr>
      <w:rFonts w:ascii="Times New Roman" w:eastAsiaTheme="majorEastAsia" w:hAnsi="Times New Roman" w:cs="Times New Roman"/>
      <w:sz w:val="26"/>
      <w:szCs w:val="26"/>
      <w:lang w:eastAsia="fr-FR"/>
    </w:rPr>
  </w:style>
  <w:style w:type="character" w:customStyle="1" w:styleId="Titre3Car">
    <w:name w:val="Titre 3 Car"/>
    <w:basedOn w:val="Policepardfaut"/>
    <w:link w:val="Titre3"/>
    <w:uiPriority w:val="9"/>
    <w:rsid w:val="00381C8D"/>
    <w:rPr>
      <w:rFonts w:ascii="Times New Roman" w:eastAsiaTheme="majorEastAsia" w:hAnsi="Times New Roman" w:cs="Times New Roman"/>
      <w:sz w:val="24"/>
      <w:szCs w:val="24"/>
      <w:lang w:eastAsia="fr-FR"/>
    </w:rPr>
  </w:style>
  <w:style w:type="character" w:customStyle="1" w:styleId="Titre4Car">
    <w:name w:val="Titre 4 Car"/>
    <w:basedOn w:val="Policepardfaut"/>
    <w:link w:val="Titre4"/>
    <w:uiPriority w:val="9"/>
    <w:rsid w:val="00381C8D"/>
    <w:rPr>
      <w:rFonts w:asciiTheme="majorHAnsi" w:eastAsiaTheme="majorEastAsia" w:hAnsiTheme="majorHAnsi" w:cstheme="majorBidi"/>
      <w:i/>
      <w:iCs/>
      <w:color w:val="2F5496" w:themeColor="accent1" w:themeShade="BF"/>
      <w:sz w:val="24"/>
      <w:szCs w:val="24"/>
      <w:lang w:eastAsia="fr-FR"/>
    </w:rPr>
  </w:style>
  <w:style w:type="character" w:styleId="Accentuationlgre">
    <w:name w:val="Subtle Emphasis"/>
    <w:basedOn w:val="Policepardfaut"/>
    <w:uiPriority w:val="19"/>
    <w:qFormat/>
    <w:rsid w:val="00A1472B"/>
    <w:rPr>
      <w:i/>
      <w:iCs/>
      <w:color w:val="404040" w:themeColor="text1" w:themeTint="BF"/>
    </w:rPr>
  </w:style>
  <w:style w:type="character" w:styleId="Accentuation">
    <w:name w:val="Emphasis"/>
    <w:basedOn w:val="Policepardfaut"/>
    <w:uiPriority w:val="20"/>
    <w:qFormat/>
    <w:rsid w:val="00A1472B"/>
    <w:rPr>
      <w:i/>
      <w:iCs/>
    </w:rPr>
  </w:style>
  <w:style w:type="character" w:styleId="Accentuationintense">
    <w:name w:val="Intense Emphasis"/>
    <w:basedOn w:val="Policepardfaut"/>
    <w:uiPriority w:val="21"/>
    <w:qFormat/>
    <w:rsid w:val="00A1472B"/>
    <w:rPr>
      <w:i/>
      <w:iCs/>
      <w:color w:val="auto"/>
    </w:rPr>
  </w:style>
  <w:style w:type="paragraph" w:styleId="Citation">
    <w:name w:val="Quote"/>
    <w:basedOn w:val="Normal"/>
    <w:next w:val="Normal"/>
    <w:link w:val="CitationCar"/>
    <w:uiPriority w:val="29"/>
    <w:qFormat/>
    <w:rsid w:val="00A1472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1472B"/>
    <w:rPr>
      <w:rFonts w:ascii="Times New Roman" w:eastAsiaTheme="minorEastAsia" w:hAnsi="Times New Roman" w:cs="Times New Roman"/>
      <w:i/>
      <w:iCs/>
      <w:color w:val="404040" w:themeColor="text1" w:themeTint="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38514">
      <w:bodyDiv w:val="1"/>
      <w:marLeft w:val="0"/>
      <w:marRight w:val="0"/>
      <w:marTop w:val="0"/>
      <w:marBottom w:val="0"/>
      <w:divBdr>
        <w:top w:val="none" w:sz="0" w:space="0" w:color="auto"/>
        <w:left w:val="none" w:sz="0" w:space="0" w:color="auto"/>
        <w:bottom w:val="none" w:sz="0" w:space="0" w:color="auto"/>
        <w:right w:val="none" w:sz="0" w:space="0" w:color="auto"/>
      </w:divBdr>
    </w:div>
    <w:div w:id="581917608">
      <w:bodyDiv w:val="1"/>
      <w:marLeft w:val="0"/>
      <w:marRight w:val="0"/>
      <w:marTop w:val="0"/>
      <w:marBottom w:val="0"/>
      <w:divBdr>
        <w:top w:val="none" w:sz="0" w:space="0" w:color="auto"/>
        <w:left w:val="none" w:sz="0" w:space="0" w:color="auto"/>
        <w:bottom w:val="none" w:sz="0" w:space="0" w:color="auto"/>
        <w:right w:val="none" w:sz="0" w:space="0" w:color="auto"/>
      </w:divBdr>
    </w:div>
    <w:div w:id="633218581">
      <w:bodyDiv w:val="1"/>
      <w:marLeft w:val="0"/>
      <w:marRight w:val="0"/>
      <w:marTop w:val="0"/>
      <w:marBottom w:val="0"/>
      <w:divBdr>
        <w:top w:val="none" w:sz="0" w:space="0" w:color="auto"/>
        <w:left w:val="none" w:sz="0" w:space="0" w:color="auto"/>
        <w:bottom w:val="none" w:sz="0" w:space="0" w:color="auto"/>
        <w:right w:val="none" w:sz="0" w:space="0" w:color="auto"/>
      </w:divBdr>
    </w:div>
    <w:div w:id="898707753">
      <w:bodyDiv w:val="1"/>
      <w:marLeft w:val="0"/>
      <w:marRight w:val="0"/>
      <w:marTop w:val="0"/>
      <w:marBottom w:val="0"/>
      <w:divBdr>
        <w:top w:val="none" w:sz="0" w:space="0" w:color="auto"/>
        <w:left w:val="none" w:sz="0" w:space="0" w:color="auto"/>
        <w:bottom w:val="none" w:sz="0" w:space="0" w:color="auto"/>
        <w:right w:val="none" w:sz="0" w:space="0" w:color="auto"/>
      </w:divBdr>
    </w:div>
    <w:div w:id="1413698135">
      <w:bodyDiv w:val="1"/>
      <w:marLeft w:val="0"/>
      <w:marRight w:val="0"/>
      <w:marTop w:val="0"/>
      <w:marBottom w:val="0"/>
      <w:divBdr>
        <w:top w:val="none" w:sz="0" w:space="0" w:color="auto"/>
        <w:left w:val="none" w:sz="0" w:space="0" w:color="auto"/>
        <w:bottom w:val="none" w:sz="0" w:space="0" w:color="auto"/>
        <w:right w:val="none" w:sz="0" w:space="0" w:color="auto"/>
      </w:divBdr>
    </w:div>
    <w:div w:id="14792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Documents\Edlc\Trame_A4_Preparation_Manuscrit_Editions_Chataignera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C27EE-EDF6-41F0-95C1-00AB1EE6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Trame_A4_Preparation_Manuscrit_Editions_Chataigneraie.dotx</Template>
  <TotalTime>7</TotalTime>
  <Pages>7</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Utilisateur Windows</cp:lastModifiedBy>
  <cp:revision>2</cp:revision>
  <cp:lastPrinted>2019-12-05T17:30:00Z</cp:lastPrinted>
  <dcterms:created xsi:type="dcterms:W3CDTF">2020-04-08T22:22:00Z</dcterms:created>
  <dcterms:modified xsi:type="dcterms:W3CDTF">2020-07-02T17:36:00Z</dcterms:modified>
</cp:coreProperties>
</file>